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0A" w:rsidRDefault="00E1270A" w:rsidP="00727B19">
      <w:pPr>
        <w:pStyle w:val="Titel"/>
      </w:pPr>
      <w:bookmarkStart w:id="0" w:name="_GoBack"/>
      <w:bookmarkEnd w:id="0"/>
      <w:r w:rsidRPr="00E1270A">
        <w:t xml:space="preserve">Minimaal verplichte inhoud Projectplan </w:t>
      </w:r>
    </w:p>
    <w:sdt>
      <w:sdtPr>
        <w:rPr>
          <w:rFonts w:ascii="Arial" w:eastAsia="Times New Roman" w:hAnsi="Arial" w:cs="Times New Roman"/>
          <w:color w:val="auto"/>
          <w:sz w:val="22"/>
          <w:szCs w:val="24"/>
          <w:lang w:eastAsia="en-US"/>
        </w:rPr>
        <w:id w:val="-636573849"/>
        <w:docPartObj>
          <w:docPartGallery w:val="Table of Contents"/>
          <w:docPartUnique/>
        </w:docPartObj>
      </w:sdtPr>
      <w:sdtEndPr>
        <w:rPr>
          <w:b/>
          <w:bCs/>
        </w:rPr>
      </w:sdtEndPr>
      <w:sdtContent>
        <w:p w:rsidR="008E67E8" w:rsidRDefault="008E67E8">
          <w:pPr>
            <w:pStyle w:val="Kopvaninhoudsopgave"/>
          </w:pPr>
          <w:r>
            <w:t>Inhoudsopgave</w:t>
          </w:r>
        </w:p>
        <w:p w:rsidR="008E67E8" w:rsidRDefault="008E67E8">
          <w:pPr>
            <w:pStyle w:val="Inhopg1"/>
            <w:tabs>
              <w:tab w:val="right" w:leader="dot" w:pos="9345"/>
            </w:tabs>
            <w:rPr>
              <w:noProof/>
            </w:rPr>
          </w:pPr>
          <w:r>
            <w:fldChar w:fldCharType="begin"/>
          </w:r>
          <w:r>
            <w:instrText xml:space="preserve"> TOC \o "1-3" \h \z \u </w:instrText>
          </w:r>
          <w:r>
            <w:fldChar w:fldCharType="separate"/>
          </w:r>
          <w:hyperlink w:anchor="_Toc410655430" w:history="1">
            <w:r w:rsidRPr="00B82AFB">
              <w:rPr>
                <w:rStyle w:val="Hyperlink"/>
                <w:noProof/>
              </w:rPr>
              <w:t>Introductie</w:t>
            </w:r>
            <w:r>
              <w:rPr>
                <w:noProof/>
                <w:webHidden/>
              </w:rPr>
              <w:tab/>
            </w:r>
            <w:r>
              <w:rPr>
                <w:noProof/>
                <w:webHidden/>
              </w:rPr>
              <w:fldChar w:fldCharType="begin"/>
            </w:r>
            <w:r>
              <w:rPr>
                <w:noProof/>
                <w:webHidden/>
              </w:rPr>
              <w:instrText xml:space="preserve"> PAGEREF _Toc410655430 \h </w:instrText>
            </w:r>
            <w:r>
              <w:rPr>
                <w:noProof/>
                <w:webHidden/>
              </w:rPr>
            </w:r>
            <w:r>
              <w:rPr>
                <w:noProof/>
                <w:webHidden/>
              </w:rPr>
              <w:fldChar w:fldCharType="separate"/>
            </w:r>
            <w:r>
              <w:rPr>
                <w:noProof/>
                <w:webHidden/>
              </w:rPr>
              <w:t>1</w:t>
            </w:r>
            <w:r>
              <w:rPr>
                <w:noProof/>
                <w:webHidden/>
              </w:rPr>
              <w:fldChar w:fldCharType="end"/>
            </w:r>
          </w:hyperlink>
        </w:p>
        <w:p w:rsidR="008E67E8" w:rsidRDefault="00E942D3">
          <w:pPr>
            <w:pStyle w:val="Inhopg1"/>
            <w:tabs>
              <w:tab w:val="right" w:leader="dot" w:pos="9345"/>
            </w:tabs>
            <w:rPr>
              <w:noProof/>
            </w:rPr>
          </w:pPr>
          <w:hyperlink w:anchor="_Toc410655431" w:history="1">
            <w:r w:rsidR="008E67E8" w:rsidRPr="00B82AFB">
              <w:rPr>
                <w:rStyle w:val="Hyperlink"/>
                <w:noProof/>
              </w:rPr>
              <w:t>Context</w:t>
            </w:r>
            <w:r w:rsidR="008E67E8">
              <w:rPr>
                <w:noProof/>
                <w:webHidden/>
              </w:rPr>
              <w:tab/>
            </w:r>
            <w:r w:rsidR="008E67E8">
              <w:rPr>
                <w:noProof/>
                <w:webHidden/>
              </w:rPr>
              <w:fldChar w:fldCharType="begin"/>
            </w:r>
            <w:r w:rsidR="008E67E8">
              <w:rPr>
                <w:noProof/>
                <w:webHidden/>
              </w:rPr>
              <w:instrText xml:space="preserve"> PAGEREF _Toc410655431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E942D3">
          <w:pPr>
            <w:pStyle w:val="Inhopg2"/>
            <w:tabs>
              <w:tab w:val="right" w:leader="dot" w:pos="9345"/>
            </w:tabs>
            <w:rPr>
              <w:noProof/>
            </w:rPr>
          </w:pPr>
          <w:hyperlink w:anchor="_Toc410655432" w:history="1">
            <w:r w:rsidR="008E67E8" w:rsidRPr="00B82AFB">
              <w:rPr>
                <w:rStyle w:val="Hyperlink"/>
                <w:noProof/>
              </w:rPr>
              <w:t>Aanleiding</w:t>
            </w:r>
            <w:r w:rsidR="008E67E8">
              <w:rPr>
                <w:noProof/>
                <w:webHidden/>
              </w:rPr>
              <w:tab/>
            </w:r>
            <w:r w:rsidR="008E67E8">
              <w:rPr>
                <w:noProof/>
                <w:webHidden/>
              </w:rPr>
              <w:fldChar w:fldCharType="begin"/>
            </w:r>
            <w:r w:rsidR="008E67E8">
              <w:rPr>
                <w:noProof/>
                <w:webHidden/>
              </w:rPr>
              <w:instrText xml:space="preserve"> PAGEREF _Toc410655432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E942D3">
          <w:pPr>
            <w:pStyle w:val="Inhopg2"/>
            <w:tabs>
              <w:tab w:val="right" w:leader="dot" w:pos="9345"/>
            </w:tabs>
            <w:rPr>
              <w:noProof/>
            </w:rPr>
          </w:pPr>
          <w:hyperlink w:anchor="_Toc410655433" w:history="1">
            <w:r w:rsidR="008E67E8" w:rsidRPr="00B82AFB">
              <w:rPr>
                <w:rStyle w:val="Hyperlink"/>
                <w:noProof/>
              </w:rPr>
              <w:t>Doelstelling</w:t>
            </w:r>
            <w:r w:rsidR="008E67E8">
              <w:rPr>
                <w:noProof/>
                <w:webHidden/>
              </w:rPr>
              <w:tab/>
            </w:r>
            <w:r w:rsidR="008E67E8">
              <w:rPr>
                <w:noProof/>
                <w:webHidden/>
              </w:rPr>
              <w:fldChar w:fldCharType="begin"/>
            </w:r>
            <w:r w:rsidR="008E67E8">
              <w:rPr>
                <w:noProof/>
                <w:webHidden/>
              </w:rPr>
              <w:instrText xml:space="preserve"> PAGEREF _Toc410655433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E942D3">
          <w:pPr>
            <w:pStyle w:val="Inhopg2"/>
            <w:tabs>
              <w:tab w:val="right" w:leader="dot" w:pos="9345"/>
            </w:tabs>
            <w:rPr>
              <w:noProof/>
            </w:rPr>
          </w:pPr>
          <w:hyperlink w:anchor="_Toc410655434" w:history="1">
            <w:r w:rsidR="008E67E8" w:rsidRPr="00B82AFB">
              <w:rPr>
                <w:rStyle w:val="Hyperlink"/>
                <w:noProof/>
              </w:rPr>
              <w:t>Meerwaarde</w:t>
            </w:r>
            <w:r w:rsidR="008E67E8">
              <w:rPr>
                <w:noProof/>
                <w:webHidden/>
              </w:rPr>
              <w:tab/>
            </w:r>
            <w:r w:rsidR="008E67E8">
              <w:rPr>
                <w:noProof/>
                <w:webHidden/>
              </w:rPr>
              <w:fldChar w:fldCharType="begin"/>
            </w:r>
            <w:r w:rsidR="008E67E8">
              <w:rPr>
                <w:noProof/>
                <w:webHidden/>
              </w:rPr>
              <w:instrText xml:space="preserve"> PAGEREF _Toc410655434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E942D3">
          <w:pPr>
            <w:pStyle w:val="Inhopg1"/>
            <w:tabs>
              <w:tab w:val="right" w:leader="dot" w:pos="9345"/>
            </w:tabs>
            <w:rPr>
              <w:noProof/>
            </w:rPr>
          </w:pPr>
          <w:hyperlink w:anchor="_Toc410655435" w:history="1">
            <w:r w:rsidR="008E67E8" w:rsidRPr="00B82AFB">
              <w:rPr>
                <w:rStyle w:val="Hyperlink"/>
                <w:noProof/>
              </w:rPr>
              <w:t>Activiteiten</w:t>
            </w:r>
            <w:r w:rsidR="008E67E8">
              <w:rPr>
                <w:noProof/>
                <w:webHidden/>
              </w:rPr>
              <w:tab/>
            </w:r>
            <w:r w:rsidR="008E67E8">
              <w:rPr>
                <w:noProof/>
                <w:webHidden/>
              </w:rPr>
              <w:fldChar w:fldCharType="begin"/>
            </w:r>
            <w:r w:rsidR="008E67E8">
              <w:rPr>
                <w:noProof/>
                <w:webHidden/>
              </w:rPr>
              <w:instrText xml:space="preserve"> PAGEREF _Toc410655435 \h </w:instrText>
            </w:r>
            <w:r w:rsidR="008E67E8">
              <w:rPr>
                <w:noProof/>
                <w:webHidden/>
              </w:rPr>
            </w:r>
            <w:r w:rsidR="008E67E8">
              <w:rPr>
                <w:noProof/>
                <w:webHidden/>
              </w:rPr>
              <w:fldChar w:fldCharType="separate"/>
            </w:r>
            <w:r w:rsidR="008E67E8">
              <w:rPr>
                <w:noProof/>
                <w:webHidden/>
              </w:rPr>
              <w:t>1</w:t>
            </w:r>
            <w:r w:rsidR="008E67E8">
              <w:rPr>
                <w:noProof/>
                <w:webHidden/>
              </w:rPr>
              <w:fldChar w:fldCharType="end"/>
            </w:r>
          </w:hyperlink>
        </w:p>
        <w:p w:rsidR="008E67E8" w:rsidRDefault="00E942D3">
          <w:pPr>
            <w:pStyle w:val="Inhopg1"/>
            <w:tabs>
              <w:tab w:val="right" w:leader="dot" w:pos="9345"/>
            </w:tabs>
            <w:rPr>
              <w:noProof/>
            </w:rPr>
          </w:pPr>
          <w:hyperlink w:anchor="_Toc410655436" w:history="1">
            <w:r w:rsidR="008E67E8" w:rsidRPr="00B82AFB">
              <w:rPr>
                <w:rStyle w:val="Hyperlink"/>
                <w:noProof/>
              </w:rPr>
              <w:t>Organisatie</w:t>
            </w:r>
            <w:r w:rsidR="008E67E8">
              <w:rPr>
                <w:noProof/>
                <w:webHidden/>
              </w:rPr>
              <w:tab/>
            </w:r>
            <w:r w:rsidR="008E67E8">
              <w:rPr>
                <w:noProof/>
                <w:webHidden/>
              </w:rPr>
              <w:fldChar w:fldCharType="begin"/>
            </w:r>
            <w:r w:rsidR="008E67E8">
              <w:rPr>
                <w:noProof/>
                <w:webHidden/>
              </w:rPr>
              <w:instrText xml:space="preserve"> PAGEREF _Toc410655436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2"/>
            <w:tabs>
              <w:tab w:val="right" w:leader="dot" w:pos="9345"/>
            </w:tabs>
            <w:rPr>
              <w:noProof/>
            </w:rPr>
          </w:pPr>
          <w:hyperlink w:anchor="_Toc410655437" w:history="1">
            <w:r w:rsidR="008E67E8" w:rsidRPr="00B82AFB">
              <w:rPr>
                <w:rStyle w:val="Hyperlink"/>
                <w:noProof/>
              </w:rPr>
              <w:t>Projectorganisatie</w:t>
            </w:r>
            <w:r w:rsidR="008E67E8">
              <w:rPr>
                <w:noProof/>
                <w:webHidden/>
              </w:rPr>
              <w:tab/>
            </w:r>
            <w:r w:rsidR="008E67E8">
              <w:rPr>
                <w:noProof/>
                <w:webHidden/>
              </w:rPr>
              <w:fldChar w:fldCharType="begin"/>
            </w:r>
            <w:r w:rsidR="008E67E8">
              <w:rPr>
                <w:noProof/>
                <w:webHidden/>
              </w:rPr>
              <w:instrText xml:space="preserve"> PAGEREF _Toc410655437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2"/>
            <w:tabs>
              <w:tab w:val="right" w:leader="dot" w:pos="9345"/>
            </w:tabs>
            <w:rPr>
              <w:noProof/>
            </w:rPr>
          </w:pPr>
          <w:hyperlink w:anchor="_Toc410655438" w:history="1">
            <w:r w:rsidR="008E67E8" w:rsidRPr="00B82AFB">
              <w:rPr>
                <w:rStyle w:val="Hyperlink"/>
                <w:noProof/>
              </w:rPr>
              <w:t>Aanbestedingen</w:t>
            </w:r>
            <w:r w:rsidR="008E67E8">
              <w:rPr>
                <w:noProof/>
                <w:webHidden/>
              </w:rPr>
              <w:tab/>
            </w:r>
            <w:r w:rsidR="008E67E8">
              <w:rPr>
                <w:noProof/>
                <w:webHidden/>
              </w:rPr>
              <w:fldChar w:fldCharType="begin"/>
            </w:r>
            <w:r w:rsidR="008E67E8">
              <w:rPr>
                <w:noProof/>
                <w:webHidden/>
              </w:rPr>
              <w:instrText xml:space="preserve"> PAGEREF _Toc410655438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2"/>
            <w:tabs>
              <w:tab w:val="right" w:leader="dot" w:pos="9345"/>
            </w:tabs>
            <w:rPr>
              <w:noProof/>
            </w:rPr>
          </w:pPr>
          <w:hyperlink w:anchor="_Toc410655439" w:history="1">
            <w:r w:rsidR="008E67E8" w:rsidRPr="00B82AFB">
              <w:rPr>
                <w:rStyle w:val="Hyperlink"/>
                <w:noProof/>
              </w:rPr>
              <w:t>Communicatie</w:t>
            </w:r>
            <w:r w:rsidR="008E67E8">
              <w:rPr>
                <w:noProof/>
                <w:webHidden/>
              </w:rPr>
              <w:tab/>
            </w:r>
            <w:r w:rsidR="008E67E8">
              <w:rPr>
                <w:noProof/>
                <w:webHidden/>
              </w:rPr>
              <w:fldChar w:fldCharType="begin"/>
            </w:r>
            <w:r w:rsidR="008E67E8">
              <w:rPr>
                <w:noProof/>
                <w:webHidden/>
              </w:rPr>
              <w:instrText xml:space="preserve"> PAGEREF _Toc410655439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1"/>
            <w:tabs>
              <w:tab w:val="right" w:leader="dot" w:pos="9345"/>
            </w:tabs>
            <w:rPr>
              <w:noProof/>
            </w:rPr>
          </w:pPr>
          <w:hyperlink w:anchor="_Toc410655440" w:history="1">
            <w:r w:rsidR="008E67E8" w:rsidRPr="00B82AFB">
              <w:rPr>
                <w:rStyle w:val="Hyperlink"/>
                <w:noProof/>
              </w:rPr>
              <w:t>Wet- en regelgeving</w:t>
            </w:r>
            <w:r w:rsidR="008E67E8">
              <w:rPr>
                <w:noProof/>
                <w:webHidden/>
              </w:rPr>
              <w:tab/>
            </w:r>
            <w:r w:rsidR="008E67E8">
              <w:rPr>
                <w:noProof/>
                <w:webHidden/>
              </w:rPr>
              <w:fldChar w:fldCharType="begin"/>
            </w:r>
            <w:r w:rsidR="008E67E8">
              <w:rPr>
                <w:noProof/>
                <w:webHidden/>
              </w:rPr>
              <w:instrText xml:space="preserve"> PAGEREF _Toc410655440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2"/>
            <w:tabs>
              <w:tab w:val="right" w:leader="dot" w:pos="9345"/>
            </w:tabs>
            <w:rPr>
              <w:noProof/>
            </w:rPr>
          </w:pPr>
          <w:hyperlink w:anchor="_Toc410655441" w:history="1">
            <w:r w:rsidR="008E67E8" w:rsidRPr="00B82AFB">
              <w:rPr>
                <w:rStyle w:val="Hyperlink"/>
                <w:noProof/>
              </w:rPr>
              <w:t>Milieu</w:t>
            </w:r>
            <w:r w:rsidR="008E67E8">
              <w:rPr>
                <w:noProof/>
                <w:webHidden/>
              </w:rPr>
              <w:tab/>
            </w:r>
            <w:r w:rsidR="008E67E8">
              <w:rPr>
                <w:noProof/>
                <w:webHidden/>
              </w:rPr>
              <w:fldChar w:fldCharType="begin"/>
            </w:r>
            <w:r w:rsidR="008E67E8">
              <w:rPr>
                <w:noProof/>
                <w:webHidden/>
              </w:rPr>
              <w:instrText xml:space="preserve"> PAGEREF _Toc410655441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2"/>
            <w:tabs>
              <w:tab w:val="right" w:leader="dot" w:pos="9345"/>
            </w:tabs>
            <w:rPr>
              <w:noProof/>
            </w:rPr>
          </w:pPr>
          <w:hyperlink w:anchor="_Toc410655442" w:history="1">
            <w:r w:rsidR="008E67E8" w:rsidRPr="00B82AFB">
              <w:rPr>
                <w:rStyle w:val="Hyperlink"/>
                <w:noProof/>
              </w:rPr>
              <w:t>Ruimtelijke ordening</w:t>
            </w:r>
            <w:r w:rsidR="008E67E8">
              <w:rPr>
                <w:noProof/>
                <w:webHidden/>
              </w:rPr>
              <w:tab/>
            </w:r>
            <w:r w:rsidR="008E67E8">
              <w:rPr>
                <w:noProof/>
                <w:webHidden/>
              </w:rPr>
              <w:fldChar w:fldCharType="begin"/>
            </w:r>
            <w:r w:rsidR="008E67E8">
              <w:rPr>
                <w:noProof/>
                <w:webHidden/>
              </w:rPr>
              <w:instrText xml:space="preserve"> PAGEREF _Toc410655442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2"/>
            <w:tabs>
              <w:tab w:val="right" w:leader="dot" w:pos="9345"/>
            </w:tabs>
            <w:rPr>
              <w:noProof/>
            </w:rPr>
          </w:pPr>
          <w:hyperlink w:anchor="_Toc410655443" w:history="1">
            <w:r w:rsidR="008E67E8" w:rsidRPr="00B82AFB">
              <w:rPr>
                <w:rStyle w:val="Hyperlink"/>
                <w:noProof/>
              </w:rPr>
              <w:t>Staatssteun</w:t>
            </w:r>
            <w:r w:rsidR="008E67E8">
              <w:rPr>
                <w:noProof/>
                <w:webHidden/>
              </w:rPr>
              <w:tab/>
            </w:r>
            <w:r w:rsidR="008E67E8">
              <w:rPr>
                <w:noProof/>
                <w:webHidden/>
              </w:rPr>
              <w:fldChar w:fldCharType="begin"/>
            </w:r>
            <w:r w:rsidR="008E67E8">
              <w:rPr>
                <w:noProof/>
                <w:webHidden/>
              </w:rPr>
              <w:instrText xml:space="preserve"> PAGEREF _Toc410655443 \h </w:instrText>
            </w:r>
            <w:r w:rsidR="008E67E8">
              <w:rPr>
                <w:noProof/>
                <w:webHidden/>
              </w:rPr>
            </w:r>
            <w:r w:rsidR="008E67E8">
              <w:rPr>
                <w:noProof/>
                <w:webHidden/>
              </w:rPr>
              <w:fldChar w:fldCharType="separate"/>
            </w:r>
            <w:r w:rsidR="008E67E8">
              <w:rPr>
                <w:noProof/>
                <w:webHidden/>
              </w:rPr>
              <w:t>2</w:t>
            </w:r>
            <w:r w:rsidR="008E67E8">
              <w:rPr>
                <w:noProof/>
                <w:webHidden/>
              </w:rPr>
              <w:fldChar w:fldCharType="end"/>
            </w:r>
          </w:hyperlink>
        </w:p>
        <w:p w:rsidR="008E67E8" w:rsidRDefault="00E942D3">
          <w:pPr>
            <w:pStyle w:val="Inhopg1"/>
            <w:tabs>
              <w:tab w:val="right" w:leader="dot" w:pos="9345"/>
            </w:tabs>
            <w:rPr>
              <w:noProof/>
            </w:rPr>
          </w:pPr>
          <w:hyperlink w:anchor="_Toc410655444" w:history="1">
            <w:r w:rsidR="008E67E8" w:rsidRPr="00B82AFB">
              <w:rPr>
                <w:rStyle w:val="Hyperlink"/>
                <w:noProof/>
              </w:rPr>
              <w:t>Kansen voor West</w:t>
            </w:r>
            <w:r w:rsidR="008E67E8">
              <w:rPr>
                <w:noProof/>
                <w:webHidden/>
              </w:rPr>
              <w:tab/>
            </w:r>
            <w:r w:rsidR="008E67E8">
              <w:rPr>
                <w:noProof/>
                <w:webHidden/>
              </w:rPr>
              <w:fldChar w:fldCharType="begin"/>
            </w:r>
            <w:r w:rsidR="008E67E8">
              <w:rPr>
                <w:noProof/>
                <w:webHidden/>
              </w:rPr>
              <w:instrText xml:space="preserve"> PAGEREF _Toc410655444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E942D3">
          <w:pPr>
            <w:pStyle w:val="Inhopg2"/>
            <w:tabs>
              <w:tab w:val="right" w:leader="dot" w:pos="9345"/>
            </w:tabs>
            <w:rPr>
              <w:noProof/>
            </w:rPr>
          </w:pPr>
          <w:hyperlink w:anchor="_Toc410655445" w:history="1">
            <w:r w:rsidR="008E67E8" w:rsidRPr="00B82AFB">
              <w:rPr>
                <w:rStyle w:val="Hyperlink"/>
                <w:noProof/>
              </w:rPr>
              <w:t>Aansluiting bij programmadoelstellingen</w:t>
            </w:r>
            <w:r w:rsidR="008E67E8">
              <w:rPr>
                <w:noProof/>
                <w:webHidden/>
              </w:rPr>
              <w:tab/>
            </w:r>
            <w:r w:rsidR="008E67E8">
              <w:rPr>
                <w:noProof/>
                <w:webHidden/>
              </w:rPr>
              <w:fldChar w:fldCharType="begin"/>
            </w:r>
            <w:r w:rsidR="008E67E8">
              <w:rPr>
                <w:noProof/>
                <w:webHidden/>
              </w:rPr>
              <w:instrText xml:space="preserve"> PAGEREF _Toc410655445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E942D3">
          <w:pPr>
            <w:pStyle w:val="Inhopg2"/>
            <w:tabs>
              <w:tab w:val="right" w:leader="dot" w:pos="9345"/>
            </w:tabs>
            <w:rPr>
              <w:noProof/>
            </w:rPr>
          </w:pPr>
          <w:hyperlink w:anchor="_Toc410655446" w:history="1">
            <w:r w:rsidR="008E67E8" w:rsidRPr="00B82AFB">
              <w:rPr>
                <w:rStyle w:val="Hyperlink"/>
                <w:noProof/>
              </w:rPr>
              <w:t>Beleidskaders</w:t>
            </w:r>
            <w:r w:rsidR="008E67E8">
              <w:rPr>
                <w:noProof/>
                <w:webHidden/>
              </w:rPr>
              <w:tab/>
            </w:r>
            <w:r w:rsidR="008E67E8">
              <w:rPr>
                <w:noProof/>
                <w:webHidden/>
              </w:rPr>
              <w:fldChar w:fldCharType="begin"/>
            </w:r>
            <w:r w:rsidR="008E67E8">
              <w:rPr>
                <w:noProof/>
                <w:webHidden/>
              </w:rPr>
              <w:instrText xml:space="preserve"> PAGEREF _Toc410655446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E942D3">
          <w:pPr>
            <w:pStyle w:val="Inhopg2"/>
            <w:tabs>
              <w:tab w:val="right" w:leader="dot" w:pos="9345"/>
            </w:tabs>
            <w:rPr>
              <w:noProof/>
            </w:rPr>
          </w:pPr>
          <w:hyperlink w:anchor="_Toc410655447" w:history="1">
            <w:r w:rsidR="008E67E8" w:rsidRPr="00B82AFB">
              <w:rPr>
                <w:rStyle w:val="Hyperlink"/>
                <w:noProof/>
              </w:rPr>
              <w:t>Uitstraling</w:t>
            </w:r>
            <w:r w:rsidR="008E67E8">
              <w:rPr>
                <w:noProof/>
                <w:webHidden/>
              </w:rPr>
              <w:tab/>
            </w:r>
            <w:r w:rsidR="008E67E8">
              <w:rPr>
                <w:noProof/>
                <w:webHidden/>
              </w:rPr>
              <w:fldChar w:fldCharType="begin"/>
            </w:r>
            <w:r w:rsidR="008E67E8">
              <w:rPr>
                <w:noProof/>
                <w:webHidden/>
              </w:rPr>
              <w:instrText xml:space="preserve"> PAGEREF _Toc410655447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E942D3">
          <w:pPr>
            <w:pStyle w:val="Inhopg2"/>
            <w:tabs>
              <w:tab w:val="right" w:leader="dot" w:pos="9345"/>
            </w:tabs>
            <w:rPr>
              <w:noProof/>
            </w:rPr>
          </w:pPr>
          <w:hyperlink w:anchor="_Toc410655448" w:history="1">
            <w:r w:rsidR="008E67E8" w:rsidRPr="00B82AFB">
              <w:rPr>
                <w:rStyle w:val="Hyperlink"/>
                <w:noProof/>
              </w:rPr>
              <w:t>Duurzaamheidstoets</w:t>
            </w:r>
            <w:r w:rsidR="008E67E8">
              <w:rPr>
                <w:noProof/>
                <w:webHidden/>
              </w:rPr>
              <w:tab/>
            </w:r>
            <w:r w:rsidR="008E67E8">
              <w:rPr>
                <w:noProof/>
                <w:webHidden/>
              </w:rPr>
              <w:fldChar w:fldCharType="begin"/>
            </w:r>
            <w:r w:rsidR="008E67E8">
              <w:rPr>
                <w:noProof/>
                <w:webHidden/>
              </w:rPr>
              <w:instrText xml:space="preserve"> PAGEREF _Toc410655448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E942D3">
          <w:pPr>
            <w:pStyle w:val="Inhopg2"/>
            <w:tabs>
              <w:tab w:val="right" w:leader="dot" w:pos="9345"/>
            </w:tabs>
            <w:rPr>
              <w:noProof/>
            </w:rPr>
          </w:pPr>
          <w:hyperlink w:anchor="_Toc410655449" w:history="1">
            <w:r w:rsidR="008E67E8" w:rsidRPr="00B82AFB">
              <w:rPr>
                <w:rStyle w:val="Hyperlink"/>
                <w:noProof/>
              </w:rPr>
              <w:t>Horizontale doelen</w:t>
            </w:r>
            <w:r w:rsidR="008E67E8">
              <w:rPr>
                <w:noProof/>
                <w:webHidden/>
              </w:rPr>
              <w:tab/>
            </w:r>
            <w:r w:rsidR="008E67E8">
              <w:rPr>
                <w:noProof/>
                <w:webHidden/>
              </w:rPr>
              <w:fldChar w:fldCharType="begin"/>
            </w:r>
            <w:r w:rsidR="008E67E8">
              <w:rPr>
                <w:noProof/>
                <w:webHidden/>
              </w:rPr>
              <w:instrText xml:space="preserve"> PAGEREF _Toc410655449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E942D3">
          <w:pPr>
            <w:pStyle w:val="Inhopg2"/>
            <w:tabs>
              <w:tab w:val="right" w:leader="dot" w:pos="9345"/>
            </w:tabs>
            <w:rPr>
              <w:noProof/>
            </w:rPr>
          </w:pPr>
          <w:hyperlink w:anchor="_Toc410655450" w:history="1">
            <w:r w:rsidR="008E67E8" w:rsidRPr="00B82AFB">
              <w:rPr>
                <w:rStyle w:val="Hyperlink"/>
                <w:noProof/>
              </w:rPr>
              <w:t>Indicatoren</w:t>
            </w:r>
            <w:r w:rsidR="008E67E8">
              <w:rPr>
                <w:noProof/>
                <w:webHidden/>
              </w:rPr>
              <w:tab/>
            </w:r>
            <w:r w:rsidR="008E67E8">
              <w:rPr>
                <w:noProof/>
                <w:webHidden/>
              </w:rPr>
              <w:fldChar w:fldCharType="begin"/>
            </w:r>
            <w:r w:rsidR="008E67E8">
              <w:rPr>
                <w:noProof/>
                <w:webHidden/>
              </w:rPr>
              <w:instrText xml:space="preserve"> PAGEREF _Toc410655450 \h </w:instrText>
            </w:r>
            <w:r w:rsidR="008E67E8">
              <w:rPr>
                <w:noProof/>
                <w:webHidden/>
              </w:rPr>
            </w:r>
            <w:r w:rsidR="008E67E8">
              <w:rPr>
                <w:noProof/>
                <w:webHidden/>
              </w:rPr>
              <w:fldChar w:fldCharType="separate"/>
            </w:r>
            <w:r w:rsidR="008E67E8">
              <w:rPr>
                <w:noProof/>
                <w:webHidden/>
              </w:rPr>
              <w:t>3</w:t>
            </w:r>
            <w:r w:rsidR="008E67E8">
              <w:rPr>
                <w:noProof/>
                <w:webHidden/>
              </w:rPr>
              <w:fldChar w:fldCharType="end"/>
            </w:r>
          </w:hyperlink>
        </w:p>
        <w:p w:rsidR="008E67E8" w:rsidRDefault="00E942D3">
          <w:pPr>
            <w:pStyle w:val="Inhopg1"/>
            <w:tabs>
              <w:tab w:val="right" w:leader="dot" w:pos="9345"/>
            </w:tabs>
            <w:rPr>
              <w:noProof/>
            </w:rPr>
          </w:pPr>
          <w:hyperlink w:anchor="_Toc410655451" w:history="1">
            <w:r w:rsidR="008E67E8" w:rsidRPr="00B82AFB">
              <w:rPr>
                <w:rStyle w:val="Hyperlink"/>
                <w:noProof/>
              </w:rPr>
              <w:t>Bijlagen</w:t>
            </w:r>
            <w:r w:rsidR="008E67E8">
              <w:rPr>
                <w:noProof/>
                <w:webHidden/>
              </w:rPr>
              <w:tab/>
            </w:r>
            <w:r w:rsidR="008E67E8">
              <w:rPr>
                <w:noProof/>
                <w:webHidden/>
              </w:rPr>
              <w:fldChar w:fldCharType="begin"/>
            </w:r>
            <w:r w:rsidR="008E67E8">
              <w:rPr>
                <w:noProof/>
                <w:webHidden/>
              </w:rPr>
              <w:instrText xml:space="preserve"> PAGEREF _Toc410655451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E942D3">
          <w:pPr>
            <w:pStyle w:val="Inhopg2"/>
            <w:tabs>
              <w:tab w:val="right" w:leader="dot" w:pos="9345"/>
            </w:tabs>
            <w:rPr>
              <w:noProof/>
            </w:rPr>
          </w:pPr>
          <w:hyperlink w:anchor="_Toc410655452" w:history="1">
            <w:r w:rsidR="008E67E8" w:rsidRPr="00B82AFB">
              <w:rPr>
                <w:rStyle w:val="Hyperlink"/>
                <w:noProof/>
              </w:rPr>
              <w:t>Gedetailleerde kostenbegroting en uitgewerkt financieringsplan</w:t>
            </w:r>
            <w:r w:rsidR="008E67E8">
              <w:rPr>
                <w:noProof/>
                <w:webHidden/>
              </w:rPr>
              <w:tab/>
            </w:r>
            <w:r w:rsidR="008E67E8">
              <w:rPr>
                <w:noProof/>
                <w:webHidden/>
              </w:rPr>
              <w:fldChar w:fldCharType="begin"/>
            </w:r>
            <w:r w:rsidR="008E67E8">
              <w:rPr>
                <w:noProof/>
                <w:webHidden/>
              </w:rPr>
              <w:instrText xml:space="preserve"> PAGEREF _Toc410655452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E942D3">
          <w:pPr>
            <w:pStyle w:val="Inhopg2"/>
            <w:tabs>
              <w:tab w:val="right" w:leader="dot" w:pos="9345"/>
            </w:tabs>
            <w:rPr>
              <w:noProof/>
            </w:rPr>
          </w:pPr>
          <w:hyperlink w:anchor="_Toc410655453" w:history="1">
            <w:r w:rsidR="008E67E8" w:rsidRPr="00B82AFB">
              <w:rPr>
                <w:rStyle w:val="Hyperlink"/>
                <w:noProof/>
              </w:rPr>
              <w:t>Gedetailleerde kostenbegroting</w:t>
            </w:r>
            <w:r w:rsidR="008E67E8">
              <w:rPr>
                <w:noProof/>
                <w:webHidden/>
              </w:rPr>
              <w:tab/>
            </w:r>
            <w:r w:rsidR="008E67E8">
              <w:rPr>
                <w:noProof/>
                <w:webHidden/>
              </w:rPr>
              <w:fldChar w:fldCharType="begin"/>
            </w:r>
            <w:r w:rsidR="008E67E8">
              <w:rPr>
                <w:noProof/>
                <w:webHidden/>
              </w:rPr>
              <w:instrText xml:space="preserve"> PAGEREF _Toc410655453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E942D3">
          <w:pPr>
            <w:pStyle w:val="Inhopg2"/>
            <w:tabs>
              <w:tab w:val="right" w:leader="dot" w:pos="9345"/>
            </w:tabs>
            <w:rPr>
              <w:noProof/>
            </w:rPr>
          </w:pPr>
          <w:hyperlink w:anchor="_Toc410655454" w:history="1">
            <w:r w:rsidR="008E67E8" w:rsidRPr="00B82AFB">
              <w:rPr>
                <w:rStyle w:val="Hyperlink"/>
                <w:noProof/>
              </w:rPr>
              <w:t>Uitgewerkt financieringsplan</w:t>
            </w:r>
            <w:r w:rsidR="008E67E8">
              <w:rPr>
                <w:noProof/>
                <w:webHidden/>
              </w:rPr>
              <w:tab/>
            </w:r>
            <w:r w:rsidR="008E67E8">
              <w:rPr>
                <w:noProof/>
                <w:webHidden/>
              </w:rPr>
              <w:fldChar w:fldCharType="begin"/>
            </w:r>
            <w:r w:rsidR="008E67E8">
              <w:rPr>
                <w:noProof/>
                <w:webHidden/>
              </w:rPr>
              <w:instrText xml:space="preserve"> PAGEREF _Toc410655454 \h </w:instrText>
            </w:r>
            <w:r w:rsidR="008E67E8">
              <w:rPr>
                <w:noProof/>
                <w:webHidden/>
              </w:rPr>
            </w:r>
            <w:r w:rsidR="008E67E8">
              <w:rPr>
                <w:noProof/>
                <w:webHidden/>
              </w:rPr>
              <w:fldChar w:fldCharType="separate"/>
            </w:r>
            <w:r w:rsidR="008E67E8">
              <w:rPr>
                <w:noProof/>
                <w:webHidden/>
              </w:rPr>
              <w:t>4</w:t>
            </w:r>
            <w:r w:rsidR="008E67E8">
              <w:rPr>
                <w:noProof/>
                <w:webHidden/>
              </w:rPr>
              <w:fldChar w:fldCharType="end"/>
            </w:r>
          </w:hyperlink>
        </w:p>
        <w:p w:rsidR="008E67E8" w:rsidRDefault="008E67E8">
          <w:r>
            <w:rPr>
              <w:b/>
              <w:bCs/>
            </w:rPr>
            <w:fldChar w:fldCharType="end"/>
          </w:r>
        </w:p>
      </w:sdtContent>
    </w:sdt>
    <w:p w:rsidR="008E67E8" w:rsidRPr="008E67E8" w:rsidRDefault="008E67E8" w:rsidP="008E67E8"/>
    <w:p w:rsidR="008E67E8" w:rsidRDefault="008E67E8">
      <w:pPr>
        <w:spacing w:after="160" w:line="259" w:lineRule="auto"/>
        <w:rPr>
          <w:rFonts w:asciiTheme="majorHAnsi" w:eastAsiaTheme="majorEastAsia" w:hAnsiTheme="majorHAnsi" w:cstheme="majorBidi"/>
          <w:color w:val="2E74B5" w:themeColor="accent1" w:themeShade="BF"/>
          <w:sz w:val="32"/>
          <w:szCs w:val="32"/>
        </w:rPr>
      </w:pPr>
      <w:bookmarkStart w:id="1" w:name="_Toc410655430"/>
      <w:r>
        <w:br w:type="page"/>
      </w:r>
    </w:p>
    <w:p w:rsidR="00727B19" w:rsidRDefault="00E1270A" w:rsidP="00727B19">
      <w:pPr>
        <w:pStyle w:val="Kop1"/>
      </w:pPr>
      <w:r w:rsidRPr="00354D1B">
        <w:lastRenderedPageBreak/>
        <w:t>Introductie</w:t>
      </w:r>
      <w:bookmarkEnd w:id="1"/>
    </w:p>
    <w:p w:rsidR="00E1270A" w:rsidRPr="00354D1B" w:rsidRDefault="00E1270A" w:rsidP="00727B19">
      <w:r w:rsidRPr="00354D1B">
        <w:t xml:space="preserve">Geef een korte introductie van de begunstigde e/o de partners in het samenwerkingsverband. Denk daarbij aan zaken als activiteiten, financiële omvang, aantal werknemers, rechtsvorm etc. </w:t>
      </w:r>
      <w:r w:rsidRPr="00354D1B">
        <w:br/>
        <w:t>In het geval van een samenwerkingsverband. Voeg als bijlage bij het subsidieaanvraagformulier een kopie van een ondertekende samenwerkingsovereenkomst bij.</w:t>
      </w:r>
    </w:p>
    <w:p w:rsidR="00E1270A" w:rsidRPr="00354D1B" w:rsidRDefault="00E1270A" w:rsidP="00727B19">
      <w:pPr>
        <w:pStyle w:val="Kop1"/>
      </w:pPr>
      <w:bookmarkStart w:id="2" w:name="_Toc410655431"/>
      <w:r w:rsidRPr="00354D1B">
        <w:t>Context</w:t>
      </w:r>
      <w:bookmarkEnd w:id="2"/>
    </w:p>
    <w:p w:rsidR="00727B19" w:rsidRPr="00727B19" w:rsidRDefault="00E1270A" w:rsidP="00727B19">
      <w:pPr>
        <w:pStyle w:val="Kop2"/>
      </w:pPr>
      <w:bookmarkStart w:id="3" w:name="_Toc410655432"/>
      <w:r w:rsidRPr="00354D1B">
        <w:t>Aanleiding</w:t>
      </w:r>
      <w:bookmarkEnd w:id="3"/>
    </w:p>
    <w:p w:rsidR="00E1270A" w:rsidRPr="00354D1B" w:rsidRDefault="00E1270A" w:rsidP="00727B19">
      <w:r w:rsidRPr="00354D1B">
        <w:t>Beschrijf de aanleiding van het project.</w:t>
      </w:r>
    </w:p>
    <w:p w:rsidR="00727B19" w:rsidRPr="00727B19" w:rsidRDefault="00E1270A" w:rsidP="00727B19">
      <w:pPr>
        <w:pStyle w:val="Kop2"/>
      </w:pPr>
      <w:bookmarkStart w:id="4" w:name="_Toc410655433"/>
      <w:r w:rsidRPr="00354D1B">
        <w:t>Doelstelling</w:t>
      </w:r>
      <w:bookmarkEnd w:id="4"/>
    </w:p>
    <w:p w:rsidR="00E1270A" w:rsidRPr="00354D1B" w:rsidRDefault="00E1270A" w:rsidP="00727B19">
      <w:r w:rsidRPr="00354D1B">
        <w:t>Beschrijf de doelstelling van het project.</w:t>
      </w:r>
    </w:p>
    <w:p w:rsidR="00727B19" w:rsidRPr="00727B19" w:rsidRDefault="00E1270A" w:rsidP="00727B19">
      <w:pPr>
        <w:pStyle w:val="Kop2"/>
      </w:pPr>
      <w:bookmarkStart w:id="5" w:name="_Toc410655434"/>
      <w:r w:rsidRPr="00354D1B">
        <w:t>Meerwaarde</w:t>
      </w:r>
      <w:bookmarkEnd w:id="5"/>
    </w:p>
    <w:p w:rsidR="00E1270A" w:rsidRPr="00354D1B" w:rsidRDefault="00E1270A" w:rsidP="00727B19">
      <w:r w:rsidRPr="00354D1B">
        <w:t xml:space="preserve">Beschrijf de meerwaarde van het project zoals bedoeld in het Toetsingskader. Ga o.a. in op de behoefte vanuit de markt en de meerwaarde van het project ten opzichte van bestaande voorzieningen en activiteiten. Onderbouw deze meerwaarde </w:t>
      </w:r>
      <w:proofErr w:type="spellStart"/>
      <w:r w:rsidRPr="00354D1B">
        <w:t>zonodig</w:t>
      </w:r>
      <w:proofErr w:type="spellEnd"/>
      <w:r w:rsidRPr="00354D1B">
        <w:t xml:space="preserve"> door middel van onderzoek- en </w:t>
      </w:r>
      <w:proofErr w:type="spellStart"/>
      <w:r w:rsidRPr="00354D1B">
        <w:t>haalbaarheidstudies</w:t>
      </w:r>
      <w:proofErr w:type="spellEnd"/>
      <w:r w:rsidRPr="00354D1B">
        <w:t>.</w:t>
      </w:r>
      <w:r w:rsidRPr="00DD4286">
        <w:t xml:space="preserve"> </w:t>
      </w:r>
      <w:r>
        <w:t>In dit projectplan dient in ieder geval een omgevingsanalyse opgenomen te worden van het project t.o.v. vergelijkbare ontwikkelingen. Ook dient in het projectplan een score op economisch effect van het project te worden opgenomen.</w:t>
      </w:r>
    </w:p>
    <w:p w:rsidR="00727B19" w:rsidRDefault="00E1270A" w:rsidP="00727B19">
      <w:pPr>
        <w:pStyle w:val="Kop1"/>
      </w:pPr>
      <w:bookmarkStart w:id="6" w:name="_Toc410655435"/>
      <w:r w:rsidRPr="00727B19">
        <w:t>Activiteiten</w:t>
      </w:r>
      <w:bookmarkEnd w:id="6"/>
    </w:p>
    <w:p w:rsidR="008E67E8" w:rsidRDefault="00E1270A" w:rsidP="00727B19">
      <w:r w:rsidRPr="00354D1B">
        <w:t>Beschrijf:</w:t>
      </w:r>
    </w:p>
    <w:p w:rsidR="008E67E8" w:rsidRDefault="00E1270A" w:rsidP="008E67E8">
      <w:pPr>
        <w:pStyle w:val="Lijstalinea"/>
        <w:numPr>
          <w:ilvl w:val="0"/>
          <w:numId w:val="2"/>
        </w:numPr>
      </w:pPr>
      <w:r w:rsidRPr="008E67E8">
        <w:rPr>
          <w:i/>
        </w:rPr>
        <w:t>welke</w:t>
      </w:r>
      <w:r w:rsidRPr="00354D1B">
        <w:t xml:space="preserve"> projectactiviteiten worden uitgevoerd;</w:t>
      </w:r>
    </w:p>
    <w:p w:rsidR="008E67E8" w:rsidRDefault="00E1270A" w:rsidP="00727B19">
      <w:pPr>
        <w:pStyle w:val="Lijstalinea"/>
        <w:numPr>
          <w:ilvl w:val="0"/>
          <w:numId w:val="2"/>
        </w:numPr>
      </w:pPr>
      <w:r w:rsidRPr="008E67E8">
        <w:rPr>
          <w:i/>
        </w:rPr>
        <w:t>wat</w:t>
      </w:r>
      <w:r w:rsidRPr="00354D1B">
        <w:t xml:space="preserve"> deze activiteiten opleveren in termen van (deel)resultaten. Specifieke output- en impactindicatoren zoals bedoeld in het Operationeel Programma dienen in een aparte paragraaf te worden toegelicht (zie 6. Kansen voor West). In het geval een (deel)resultaat van het project wordt geëxploiteerd dient een uitgewerkte business case / exploitatiebegroting als bijlage te worden meegezonden;</w:t>
      </w:r>
    </w:p>
    <w:p w:rsidR="008E67E8" w:rsidRDefault="00E1270A" w:rsidP="00727B19">
      <w:pPr>
        <w:pStyle w:val="Lijstalinea"/>
        <w:numPr>
          <w:ilvl w:val="0"/>
          <w:numId w:val="2"/>
        </w:numPr>
      </w:pPr>
      <w:r w:rsidRPr="008E67E8">
        <w:rPr>
          <w:i/>
        </w:rPr>
        <w:t>wie</w:t>
      </w:r>
      <w:r w:rsidRPr="00354D1B">
        <w:t xml:space="preserve"> verantwoordelijk is voor de uitvoering e/o het resultaat (In geval van een samenwerkingsverband);</w:t>
      </w:r>
    </w:p>
    <w:p w:rsidR="008E67E8" w:rsidRDefault="00E1270A" w:rsidP="00727B19">
      <w:pPr>
        <w:pStyle w:val="Lijstalinea"/>
        <w:numPr>
          <w:ilvl w:val="0"/>
          <w:numId w:val="2"/>
        </w:numPr>
      </w:pPr>
      <w:r w:rsidRPr="008E67E8">
        <w:rPr>
          <w:i/>
        </w:rPr>
        <w:t>waar</w:t>
      </w:r>
      <w:r w:rsidRPr="00354D1B">
        <w:t xml:space="preserve"> en </w:t>
      </w:r>
      <w:r w:rsidRPr="008E67E8">
        <w:rPr>
          <w:i/>
        </w:rPr>
        <w:t>wanneer</w:t>
      </w:r>
      <w:r w:rsidRPr="00354D1B">
        <w:t xml:space="preserve"> deze activiteiten worden uitgevoerd (locatie en fasering);</w:t>
      </w:r>
    </w:p>
    <w:p w:rsidR="00E1270A" w:rsidRDefault="00E1270A" w:rsidP="00727B19">
      <w:pPr>
        <w:pStyle w:val="Lijstalinea"/>
        <w:numPr>
          <w:ilvl w:val="0"/>
          <w:numId w:val="2"/>
        </w:numPr>
      </w:pPr>
      <w:r w:rsidRPr="008E67E8">
        <w:rPr>
          <w:i/>
        </w:rPr>
        <w:t>hoeveel</w:t>
      </w:r>
      <w:r w:rsidRPr="00354D1B">
        <w:t xml:space="preserve"> de projectactiviteiten kosten. Een uitgebreide kostenbegroting met toelichting dient als separate bijlage bij het subsidieaanvraagformulier te worden meegezonden). </w:t>
      </w:r>
    </w:p>
    <w:p w:rsidR="008E67E8" w:rsidRDefault="008E67E8">
      <w:pPr>
        <w:spacing w:after="160" w:line="259" w:lineRule="auto"/>
        <w:rPr>
          <w:rFonts w:asciiTheme="majorHAnsi" w:eastAsiaTheme="majorEastAsia" w:hAnsiTheme="majorHAnsi" w:cstheme="majorBidi"/>
          <w:color w:val="2E74B5" w:themeColor="accent1" w:themeShade="BF"/>
          <w:sz w:val="32"/>
          <w:szCs w:val="32"/>
        </w:rPr>
      </w:pPr>
      <w:r>
        <w:br w:type="page"/>
      </w:r>
    </w:p>
    <w:p w:rsidR="00E1270A" w:rsidRPr="00354D1B" w:rsidRDefault="00E1270A" w:rsidP="00727B19">
      <w:pPr>
        <w:pStyle w:val="Kop1"/>
      </w:pPr>
      <w:bookmarkStart w:id="7" w:name="_Toc410655436"/>
      <w:r w:rsidRPr="00354D1B">
        <w:lastRenderedPageBreak/>
        <w:t>Organisatie</w:t>
      </w:r>
      <w:bookmarkEnd w:id="7"/>
    </w:p>
    <w:p w:rsidR="00727B19" w:rsidRDefault="00E1270A" w:rsidP="00727B19">
      <w:pPr>
        <w:pStyle w:val="Kop2"/>
      </w:pPr>
      <w:bookmarkStart w:id="8" w:name="_Toc410655437"/>
      <w:r w:rsidRPr="00727B19">
        <w:t>Projectorganisatie</w:t>
      </w:r>
      <w:bookmarkEnd w:id="8"/>
    </w:p>
    <w:p w:rsidR="00E1270A" w:rsidRPr="00354D1B" w:rsidRDefault="00E1270A" w:rsidP="00727B19">
      <w:r w:rsidRPr="00354D1B">
        <w:t>Geef een beknopte beschrijving van de projectorganisatie (structuur, functionarissen, overlegvormen etc.).</w:t>
      </w:r>
    </w:p>
    <w:p w:rsidR="00E1270A" w:rsidRPr="00354D1B" w:rsidRDefault="00E1270A" w:rsidP="00727B19">
      <w:r w:rsidRPr="00354D1B">
        <w:rPr>
          <w:b/>
        </w:rPr>
        <w:t xml:space="preserve">Administratieve </w:t>
      </w:r>
      <w:r w:rsidRPr="00727B19">
        <w:t>organisatie</w:t>
      </w:r>
      <w:r w:rsidRPr="00354D1B">
        <w:br/>
        <w:t xml:space="preserve">Geef een beknopte beschrijving van de administratieve organisatie. </w:t>
      </w:r>
      <w:r w:rsidRPr="00354D1B">
        <w:br/>
        <w:t>In geval van een samenwerkingsverband geef een korte beschrijving van de onderlinge afspraken. Besteed hierbij minimaal aandacht aan de wijze waarop de projectadministratie wordt ingericht en hoe de onderlinge financiën worden geregeld.</w:t>
      </w:r>
    </w:p>
    <w:p w:rsidR="00727B19" w:rsidRDefault="00E1270A" w:rsidP="00727B19">
      <w:pPr>
        <w:pStyle w:val="Kop2"/>
      </w:pPr>
      <w:bookmarkStart w:id="9" w:name="_Toc410655438"/>
      <w:r w:rsidRPr="00354D1B">
        <w:t>Aanbestedingen</w:t>
      </w:r>
      <w:bookmarkEnd w:id="9"/>
    </w:p>
    <w:p w:rsidR="00E1270A" w:rsidRPr="00354D1B" w:rsidRDefault="00E1270A" w:rsidP="00727B19">
      <w:r w:rsidRPr="00354D1B">
        <w:t>In het geval er eigen, nationale of Europese regels van toepassing zijn v.w.b. het verstrekken van opdrachten geef in een beknopte beschrijving aan op welke wijze de naleving van deze regels wordt geborgd. Indien eigen aanbestedingsregels van toepassing zijn, dienen deze als bijlage te worden meegezonden.</w:t>
      </w:r>
    </w:p>
    <w:p w:rsidR="00727B19" w:rsidRPr="00727B19" w:rsidRDefault="00E1270A" w:rsidP="00727B19">
      <w:pPr>
        <w:pStyle w:val="Kop2"/>
      </w:pPr>
      <w:bookmarkStart w:id="10" w:name="_Toc410655439"/>
      <w:r w:rsidRPr="00354D1B">
        <w:t>Communicatie</w:t>
      </w:r>
      <w:bookmarkEnd w:id="10"/>
    </w:p>
    <w:p w:rsidR="00E1270A" w:rsidRPr="00354D1B" w:rsidRDefault="00E1270A" w:rsidP="00727B19">
      <w:r w:rsidRPr="00354D1B">
        <w:t>Geef een beknopte beschrijving van de voorgenomen communicatieactiviteiten en –uitingen. Houd hierbij rekening met de vereisten ten aanzien van voorlichting en publiciteit (zie kansenvoorwest.nl)</w:t>
      </w:r>
    </w:p>
    <w:p w:rsidR="00E1270A" w:rsidRPr="00354D1B" w:rsidRDefault="00E1270A" w:rsidP="00727B19">
      <w:pPr>
        <w:pStyle w:val="Kop1"/>
      </w:pPr>
      <w:bookmarkStart w:id="11" w:name="_Toc410655440"/>
      <w:r w:rsidRPr="00354D1B">
        <w:t>Wet- en regelgeving</w:t>
      </w:r>
      <w:bookmarkEnd w:id="11"/>
    </w:p>
    <w:p w:rsidR="00727B19" w:rsidRPr="00727B19" w:rsidRDefault="00E1270A" w:rsidP="00727B19">
      <w:pPr>
        <w:pStyle w:val="Kop2"/>
      </w:pPr>
      <w:bookmarkStart w:id="12" w:name="_Toc410655441"/>
      <w:r w:rsidRPr="00354D1B">
        <w:t>Milieu</w:t>
      </w:r>
      <w:bookmarkEnd w:id="12"/>
    </w:p>
    <w:p w:rsidR="00E1270A" w:rsidRPr="00354D1B" w:rsidRDefault="00E1270A" w:rsidP="00727B19">
      <w:r w:rsidRPr="00354D1B">
        <w:t>Geef aan of er toestemming van de overheid nodig is inzake het milieu. Indien deze benodigd is geef aan wat de actuele status hiervan is en indien van toepassing wanneer u verwacht dat deze toestemming verleend zal worden.  (Vermeld altijd of de Vogel- en Habitatrichtlijn, de Kaderrichtlijn Water, de Kaderrichtlijn Afval of een Milieu Effect Rapportage van toepassing is).</w:t>
      </w:r>
    </w:p>
    <w:p w:rsidR="00727B19" w:rsidRPr="00727B19" w:rsidRDefault="00E1270A" w:rsidP="00727B19">
      <w:pPr>
        <w:pStyle w:val="Kop2"/>
      </w:pPr>
      <w:bookmarkStart w:id="13" w:name="_Toc410655442"/>
      <w:r w:rsidRPr="00354D1B">
        <w:t>Ruimtelijke ordening</w:t>
      </w:r>
      <w:bookmarkEnd w:id="13"/>
    </w:p>
    <w:p w:rsidR="00E1270A" w:rsidRPr="00354D1B" w:rsidRDefault="00E1270A" w:rsidP="00727B19">
      <w:r w:rsidRPr="00354D1B">
        <w:t>Geef aan of er toestemming van de overheid nodig is inzake ruimtelijke ordening. Indien deze benodigd is geef aan wat de actuele status hiervan is en indien van toepassing wanneer u verwacht dat deze toestemming verleend zal worden.</w:t>
      </w:r>
    </w:p>
    <w:p w:rsidR="00727B19" w:rsidRPr="00727B19" w:rsidRDefault="00E1270A" w:rsidP="00727B19">
      <w:pPr>
        <w:pStyle w:val="Kop2"/>
      </w:pPr>
      <w:bookmarkStart w:id="14" w:name="_Toc410655443"/>
      <w:r w:rsidRPr="00354D1B">
        <w:t>Staatssteun</w:t>
      </w:r>
      <w:bookmarkEnd w:id="14"/>
    </w:p>
    <w:p w:rsidR="00E1270A" w:rsidRDefault="00E1270A" w:rsidP="00727B19">
      <w:r w:rsidRPr="00354D1B">
        <w:t>Geef gemotiveerd aan of er sprake is van staatssteun. Indien er sprake is van staatssteun dient u te onderbouwen in het kader van welke vrijstelling, kaderrichtlijn of anderzijds de steun geoorloofd is.</w:t>
      </w:r>
    </w:p>
    <w:p w:rsidR="008E67E8" w:rsidRDefault="008E67E8">
      <w:pPr>
        <w:spacing w:after="160" w:line="259" w:lineRule="auto"/>
        <w:rPr>
          <w:rFonts w:asciiTheme="majorHAnsi" w:eastAsiaTheme="majorEastAsia" w:hAnsiTheme="majorHAnsi" w:cstheme="majorBidi"/>
          <w:color w:val="2E74B5" w:themeColor="accent1" w:themeShade="BF"/>
          <w:sz w:val="32"/>
          <w:szCs w:val="32"/>
        </w:rPr>
      </w:pPr>
      <w:r>
        <w:br w:type="page"/>
      </w:r>
    </w:p>
    <w:p w:rsidR="00E1270A" w:rsidRPr="00E1270A" w:rsidRDefault="00E1270A" w:rsidP="00727B19">
      <w:pPr>
        <w:pStyle w:val="Kop1"/>
      </w:pPr>
      <w:bookmarkStart w:id="15" w:name="_Toc410655444"/>
      <w:r w:rsidRPr="00E1270A">
        <w:lastRenderedPageBreak/>
        <w:t>Kansen voor West</w:t>
      </w:r>
      <w:bookmarkEnd w:id="15"/>
    </w:p>
    <w:p w:rsidR="00727B19" w:rsidRDefault="00E1270A" w:rsidP="008E67E8">
      <w:pPr>
        <w:pStyle w:val="Kop2"/>
      </w:pPr>
      <w:bookmarkStart w:id="16" w:name="_Toc410655445"/>
      <w:r w:rsidRPr="00E1270A">
        <w:t xml:space="preserve">Aansluiting bij </w:t>
      </w:r>
      <w:r w:rsidRPr="008E67E8">
        <w:t>programmadoelstellingen</w:t>
      </w:r>
      <w:bookmarkEnd w:id="16"/>
    </w:p>
    <w:p w:rsidR="00E1270A" w:rsidRPr="00E1270A" w:rsidRDefault="00E1270A" w:rsidP="00727B19">
      <w:r w:rsidRPr="00E1270A">
        <w:t>Geef aan hoe het project aansluit bij het Operationeel Programma Kansen voor West. Geef tenminste een toelichting bij alle op het subsidieaanvraagformulier aangekruiste onderdelen bij 2.8 t/m 2.16.</w:t>
      </w:r>
    </w:p>
    <w:p w:rsidR="00727B19" w:rsidRPr="00727B19" w:rsidRDefault="00E1270A" w:rsidP="008E67E8">
      <w:pPr>
        <w:pStyle w:val="Kop2"/>
      </w:pPr>
      <w:bookmarkStart w:id="17" w:name="_Toc410655446"/>
      <w:r w:rsidRPr="00E1270A">
        <w:t>Beleidskaders</w:t>
      </w:r>
      <w:bookmarkEnd w:id="17"/>
    </w:p>
    <w:p w:rsidR="00E1270A" w:rsidRPr="00E1270A" w:rsidRDefault="00E1270A" w:rsidP="00727B19">
      <w:r w:rsidRPr="00E1270A">
        <w:t>Geef aan hoe het project aansluit bij relevante nationale, regionale en lokale beleidskaders.</w:t>
      </w:r>
    </w:p>
    <w:p w:rsidR="00727B19" w:rsidRPr="00727B19" w:rsidRDefault="00E1270A" w:rsidP="00727B19">
      <w:pPr>
        <w:pStyle w:val="Kop2"/>
      </w:pPr>
      <w:bookmarkStart w:id="18" w:name="_Toc410655447"/>
      <w:r w:rsidRPr="00E1270A">
        <w:t>Uitstraling</w:t>
      </w:r>
      <w:bookmarkEnd w:id="18"/>
    </w:p>
    <w:p w:rsidR="00E1270A" w:rsidRPr="00E1270A" w:rsidRDefault="00E1270A" w:rsidP="00727B19">
      <w:r w:rsidRPr="00E1270A">
        <w:t>Geef aan op welke wijze het project ten goede komt aan landsdeel West/de Randstad als geheel en bijdraagt aan een positieve uitstraling van West-Nederland e/o Europa.</w:t>
      </w:r>
    </w:p>
    <w:p w:rsidR="00727B19" w:rsidRPr="00727B19" w:rsidRDefault="00E1270A" w:rsidP="00727B19">
      <w:pPr>
        <w:pStyle w:val="Kop2"/>
      </w:pPr>
      <w:bookmarkStart w:id="19" w:name="_Toc410655448"/>
      <w:r w:rsidRPr="00E1270A">
        <w:t>Duurzaamheidstoets</w:t>
      </w:r>
      <w:bookmarkEnd w:id="19"/>
    </w:p>
    <w:p w:rsidR="00E1270A" w:rsidRPr="00E1270A" w:rsidRDefault="00E1270A" w:rsidP="00727B19">
      <w:r w:rsidRPr="00E1270A">
        <w:t>Geef een toelichting bij de op het subsidieaanvraagformulier ingevulde score op de duurzaamheidstoets.</w:t>
      </w:r>
    </w:p>
    <w:p w:rsidR="00727B19" w:rsidRPr="00727B19" w:rsidRDefault="00E1270A" w:rsidP="00727B19">
      <w:pPr>
        <w:pStyle w:val="Kop2"/>
      </w:pPr>
      <w:bookmarkStart w:id="20" w:name="_Toc410655449"/>
      <w:r w:rsidRPr="00E1270A">
        <w:t>Horizontale doelen</w:t>
      </w:r>
      <w:bookmarkEnd w:id="20"/>
    </w:p>
    <w:p w:rsidR="00E1270A" w:rsidRPr="00E1270A" w:rsidRDefault="00E1270A" w:rsidP="00727B19">
      <w:r w:rsidRPr="00E1270A">
        <w:t>Geef o.a. aan of in hoeverre er in het kader van het project rekening gehouden is met mensen met een handicap (denk o.a. aan toegankelijkheid locaties, deelname en toegankelijkheid informatie- e/o cursusmateriaal).</w:t>
      </w:r>
    </w:p>
    <w:p w:rsidR="00727B19" w:rsidRPr="00727B19" w:rsidRDefault="00E1270A" w:rsidP="00727B19">
      <w:pPr>
        <w:pStyle w:val="Kop2"/>
      </w:pPr>
      <w:bookmarkStart w:id="21" w:name="_Toc410655450"/>
      <w:r w:rsidRPr="00E1270A">
        <w:t>Indicatoren</w:t>
      </w:r>
      <w:bookmarkEnd w:id="21"/>
    </w:p>
    <w:p w:rsidR="00E1270A" w:rsidRPr="00E1270A" w:rsidRDefault="00E1270A" w:rsidP="00727B19">
      <w:r w:rsidRPr="00E1270A">
        <w:t>Geef een toelichting bij de op het subsidieaanvraagformulier aangegeven bijdrage van het project aan de voor het Operationeel Programma gedefinieerde output- en impactindicatoren.</w:t>
      </w:r>
    </w:p>
    <w:p w:rsidR="00727B19" w:rsidRDefault="00727B19">
      <w:pPr>
        <w:spacing w:after="160" w:line="259" w:lineRule="auto"/>
        <w:rPr>
          <w:rFonts w:cs="Arial"/>
          <w:b/>
        </w:rPr>
      </w:pPr>
      <w:r>
        <w:rPr>
          <w:rFonts w:cs="Arial"/>
          <w:b/>
        </w:rPr>
        <w:br w:type="page"/>
      </w:r>
    </w:p>
    <w:p w:rsidR="00E1270A" w:rsidRPr="00E1270A" w:rsidRDefault="00E1270A" w:rsidP="00727B19">
      <w:pPr>
        <w:pStyle w:val="Kop1"/>
      </w:pPr>
      <w:bookmarkStart w:id="22" w:name="_Toc410655451"/>
      <w:r w:rsidRPr="00E1270A">
        <w:lastRenderedPageBreak/>
        <w:t>Bijlagen</w:t>
      </w:r>
      <w:bookmarkEnd w:id="22"/>
    </w:p>
    <w:p w:rsidR="00E1270A" w:rsidRPr="00E1270A" w:rsidRDefault="00E1270A" w:rsidP="00727B19">
      <w:pPr>
        <w:pStyle w:val="Kop2"/>
      </w:pPr>
      <w:bookmarkStart w:id="23" w:name="_Toc410655452"/>
      <w:r w:rsidRPr="00E1270A">
        <w:t>Gedetailleerde kostenbegroting en uitgewerkt financieringsplan</w:t>
      </w:r>
      <w:bookmarkEnd w:id="23"/>
    </w:p>
    <w:p w:rsidR="00E1270A" w:rsidRPr="00E1270A" w:rsidRDefault="00E1270A" w:rsidP="00727B19">
      <w:r w:rsidRPr="00E1270A">
        <w:t>Eisen waaraan deze verplichte bijlagen tenminste moeten voldoen.</w:t>
      </w:r>
    </w:p>
    <w:p w:rsidR="00727B19" w:rsidRDefault="00E1270A" w:rsidP="00727B19">
      <w:pPr>
        <w:pStyle w:val="Kop2"/>
      </w:pPr>
      <w:bookmarkStart w:id="24" w:name="_Toc410655453"/>
      <w:r w:rsidRPr="00E1270A">
        <w:t xml:space="preserve">Gedetailleerde </w:t>
      </w:r>
      <w:r w:rsidRPr="00727B19">
        <w:t>kostenbegroting</w:t>
      </w:r>
      <w:bookmarkEnd w:id="24"/>
    </w:p>
    <w:p w:rsidR="00E1270A" w:rsidRPr="00E1270A" w:rsidRDefault="00E1270A" w:rsidP="00727B19">
      <w:r w:rsidRPr="00E1270A">
        <w:t xml:space="preserve">De gedetailleerde kostenbegroting dient herleidbaar aan te sluiten bij de projectbegroting in het subsidieaanvraagformulier. </w:t>
      </w:r>
    </w:p>
    <w:p w:rsidR="00E1270A" w:rsidRPr="00E1270A" w:rsidRDefault="00E1270A" w:rsidP="00727B19">
      <w:r w:rsidRPr="00E1270A">
        <w:t>Geef per kostensoort een specificatie waaruit blijkt voor welke activiteit(en) de kosten gemaakt worden. Geef in het geval van een samenwerkingsverband aan welke projectpartner welke kosten maakt.</w:t>
      </w:r>
    </w:p>
    <w:p w:rsidR="00E1270A" w:rsidRPr="00E1270A" w:rsidRDefault="00E1270A" w:rsidP="00727B19">
      <w:r w:rsidRPr="00E1270A">
        <w:t xml:space="preserve">Indien er loonkosten aan het project worden toegerekend, dient een onderbouwing van het uurtarief / de uurtarieven te worden gegeven. Indien indirecte kosten (overhead) onderdeel zijn van het uurtarief dient deze component toegelicht te worden middels een berekening en motivatie waaruit blijkt dat dit </w:t>
      </w:r>
      <w:proofErr w:type="spellStart"/>
      <w:r w:rsidRPr="00E1270A">
        <w:t>projectgerelateerde</w:t>
      </w:r>
      <w:proofErr w:type="spellEnd"/>
      <w:r w:rsidRPr="00E1270A">
        <w:t xml:space="preserve"> kosten zijn.</w:t>
      </w:r>
    </w:p>
    <w:p w:rsidR="00E1270A" w:rsidRPr="00E1270A" w:rsidRDefault="00E1270A" w:rsidP="00727B19">
      <w:pPr>
        <w:pStyle w:val="Kop2"/>
      </w:pPr>
      <w:bookmarkStart w:id="25" w:name="_Toc410655454"/>
      <w:r w:rsidRPr="00E1270A">
        <w:t>Uitgewerkt financieringsplan</w:t>
      </w:r>
      <w:bookmarkEnd w:id="25"/>
    </w:p>
    <w:p w:rsidR="00E1270A" w:rsidRPr="00E1270A" w:rsidRDefault="00E1270A" w:rsidP="00727B19">
      <w:r w:rsidRPr="00E1270A">
        <w:t>Het uitgewerkte financieringsplan dient herleidbaar aan te sluiten bij het financieringsplan in het subsidieaanvraagformulier.</w:t>
      </w:r>
    </w:p>
    <w:p w:rsidR="00E1270A" w:rsidRPr="00E1270A" w:rsidRDefault="00E1270A" w:rsidP="00727B19">
      <w:r w:rsidRPr="00E1270A">
        <w:t xml:space="preserve">Geef per financieringsbron de aard (geld of in natura) en status (aangevraagd of toegezegd) weer. </w:t>
      </w:r>
      <w:r w:rsidRPr="00E1270A">
        <w:br/>
        <w:t>Geef v.w.b. de eigen bijdrage aan hoe deze wordt gefinancierd (eigen middelen of lening) en onderbouw dit.</w:t>
      </w:r>
      <w:r w:rsidRPr="00E1270A">
        <w:br/>
        <w:t>Zend ondertekende cofinancieringverklaringen op briefpapier van financier als bijlage mee.</w:t>
      </w:r>
    </w:p>
    <w:sectPr w:rsidR="00E1270A" w:rsidRPr="00E1270A" w:rsidSect="00373912">
      <w:headerReference w:type="default" r:id="rId8"/>
      <w:footerReference w:type="default" r:id="rId9"/>
      <w:pgSz w:w="11900" w:h="16840"/>
      <w:pgMar w:top="1440" w:right="1127" w:bottom="1440" w:left="1418" w:header="708" w:footer="3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0C" w:rsidRDefault="00450F0C">
      <w:r>
        <w:separator/>
      </w:r>
    </w:p>
  </w:endnote>
  <w:endnote w:type="continuationSeparator" w:id="0">
    <w:p w:rsidR="00450F0C" w:rsidRDefault="0045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neva">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EB" w:rsidRDefault="003C2F74" w:rsidP="00756E65">
    <w:pPr>
      <w:pStyle w:val="Voettekst"/>
      <w:ind w:left="-284"/>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751840</wp:posOffset>
              </wp:positionH>
              <wp:positionV relativeFrom="paragraph">
                <wp:posOffset>49530</wp:posOffset>
              </wp:positionV>
              <wp:extent cx="3199765" cy="570865"/>
              <wp:effectExtent l="13970" t="12065" r="5715"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70865"/>
                      </a:xfrm>
                      <a:prstGeom prst="rect">
                        <a:avLst/>
                      </a:prstGeom>
                      <a:solidFill>
                        <a:srgbClr val="FFFFFF"/>
                      </a:solidFill>
                      <a:ln w="0">
                        <a:solidFill>
                          <a:srgbClr val="FFFFFF"/>
                        </a:solidFill>
                        <a:miter lim="800000"/>
                        <a:headEnd/>
                        <a:tailEnd/>
                      </a:ln>
                    </wps:spPr>
                    <wps:txbx>
                      <w:txbxContent>
                        <w:p w:rsidR="006D31EB" w:rsidRPr="00373912" w:rsidRDefault="006D31EB" w:rsidP="00373912">
                          <w:pPr>
                            <w:tabs>
                              <w:tab w:val="left" w:pos="-567"/>
                              <w:tab w:val="left" w:pos="1276"/>
                              <w:tab w:val="left" w:pos="6521"/>
                            </w:tabs>
                            <w:ind w:left="142"/>
                            <w:rPr>
                              <w:rFonts w:ascii="Geneva" w:hAnsi="Geneva"/>
                              <w:color w:val="184794"/>
                              <w:sz w:val="16"/>
                              <w:szCs w:val="16"/>
                            </w:rPr>
                          </w:pPr>
                          <w:r w:rsidRPr="00373912">
                            <w:rPr>
                              <w:rFonts w:ascii="Geneva" w:hAnsi="Geneva" w:cs="Times"/>
                              <w:color w:val="184794"/>
                              <w:sz w:val="16"/>
                              <w:szCs w:val="16"/>
                              <w:lang w:val="en-US" w:eastAsia="nl-NL"/>
                            </w:rPr>
                            <w:t xml:space="preserve">Europa </w:t>
                          </w:r>
                          <w:proofErr w:type="spellStart"/>
                          <w:r w:rsidRPr="00373912">
                            <w:rPr>
                              <w:rFonts w:ascii="Geneva" w:hAnsi="Geneva" w:cs="Times"/>
                              <w:color w:val="184794"/>
                              <w:sz w:val="16"/>
                              <w:szCs w:val="16"/>
                              <w:lang w:val="en-US" w:eastAsia="nl-NL"/>
                            </w:rPr>
                            <w:t>investeert</w:t>
                          </w:r>
                          <w:proofErr w:type="spellEnd"/>
                          <w:r w:rsidRPr="00373912">
                            <w:rPr>
                              <w:rFonts w:ascii="Geneva" w:hAnsi="Geneva" w:cs="Times"/>
                              <w:color w:val="184794"/>
                              <w:sz w:val="16"/>
                              <w:szCs w:val="16"/>
                              <w:lang w:val="en-US" w:eastAsia="nl-NL"/>
                            </w:rPr>
                            <w:t xml:space="preserve"> in de </w:t>
                          </w:r>
                          <w:proofErr w:type="spellStart"/>
                          <w:r w:rsidRPr="00373912">
                            <w:rPr>
                              <w:rFonts w:ascii="Geneva" w:hAnsi="Geneva" w:cs="Times"/>
                              <w:color w:val="184794"/>
                              <w:sz w:val="16"/>
                              <w:szCs w:val="16"/>
                              <w:lang w:val="en-US" w:eastAsia="nl-NL"/>
                            </w:rPr>
                            <w:t>toekomst</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Deze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publicatie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en</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alle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projecten</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kwamen</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tot</w:t>
                          </w:r>
                          <w:proofErr w:type="spellEnd"/>
                          <w:r w:rsidRPr="00373912">
                            <w:rPr>
                              <w:rFonts w:ascii="Geneva" w:hAnsi="Geneva" w:cs="Times"/>
                              <w:color w:val="184794"/>
                              <w:sz w:val="16"/>
                              <w:szCs w:val="16"/>
                              <w:lang w:val="en-US" w:eastAsia="nl-NL"/>
                            </w:rPr>
                            <w:t xml:space="preserve"> stand met </w:t>
                          </w:r>
                          <w:proofErr w:type="spellStart"/>
                          <w:r w:rsidRPr="00373912">
                            <w:rPr>
                              <w:rFonts w:ascii="Geneva" w:hAnsi="Geneva" w:cs="Times"/>
                              <w:color w:val="184794"/>
                              <w:sz w:val="16"/>
                              <w:szCs w:val="16"/>
                              <w:lang w:val="en-US" w:eastAsia="nl-NL"/>
                            </w:rPr>
                            <w:t>steun</w:t>
                          </w:r>
                          <w:proofErr w:type="spellEnd"/>
                          <w:r w:rsidRPr="00373912">
                            <w:rPr>
                              <w:rFonts w:ascii="Geneva" w:hAnsi="Geneva" w:cs="Times"/>
                              <w:color w:val="184794"/>
                              <w:sz w:val="16"/>
                              <w:szCs w:val="16"/>
                              <w:lang w:val="en-US" w:eastAsia="nl-NL"/>
                            </w:rPr>
                            <w:t xml:space="preserve"> van het </w:t>
                          </w:r>
                          <w:proofErr w:type="spellStart"/>
                          <w:r w:rsidRPr="00373912">
                            <w:rPr>
                              <w:rFonts w:ascii="Geneva" w:hAnsi="Geneva" w:cs="Times"/>
                              <w:color w:val="184794"/>
                              <w:sz w:val="16"/>
                              <w:szCs w:val="16"/>
                              <w:lang w:val="en-US" w:eastAsia="nl-NL"/>
                            </w:rPr>
                            <w:t>Europees</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Fonds</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voor</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Regionale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Ontwikkeling</w:t>
                          </w:r>
                          <w:proofErr w:type="spellEnd"/>
                          <w:r w:rsidRPr="00373912">
                            <w:rPr>
                              <w:rFonts w:ascii="Geneva" w:hAnsi="Geneva" w:cs="Times"/>
                              <w:color w:val="184794"/>
                              <w:sz w:val="16"/>
                              <w:szCs w:val="16"/>
                              <w:lang w:val="en-US" w:eastAsia="nl-NL"/>
                            </w:rPr>
                            <w:t xml:space="preserve"> van de </w:t>
                          </w:r>
                          <w:proofErr w:type="spellStart"/>
                          <w:r w:rsidRPr="00373912">
                            <w:rPr>
                              <w:rFonts w:ascii="Geneva" w:hAnsi="Geneva" w:cs="Times"/>
                              <w:color w:val="184794"/>
                              <w:sz w:val="16"/>
                              <w:szCs w:val="16"/>
                              <w:lang w:val="en-US" w:eastAsia="nl-NL"/>
                            </w:rPr>
                            <w:t>Europese</w:t>
                          </w:r>
                          <w:proofErr w:type="spellEnd"/>
                          <w:r w:rsidRPr="00373912">
                            <w:rPr>
                              <w:rFonts w:ascii="Geneva" w:hAnsi="Geneva" w:cs="Times"/>
                              <w:color w:val="184794"/>
                              <w:sz w:val="16"/>
                              <w:szCs w:val="16"/>
                              <w:lang w:val="en-US" w:eastAsia="nl-NL"/>
                            </w:rPr>
                            <w:t xml:space="preserve"> </w:t>
                          </w:r>
                          <w:proofErr w:type="spellStart"/>
                          <w:r w:rsidRPr="00373912">
                            <w:rPr>
                              <w:rFonts w:ascii="Geneva" w:hAnsi="Geneva" w:cs="Times"/>
                              <w:color w:val="184794"/>
                              <w:sz w:val="16"/>
                              <w:szCs w:val="16"/>
                              <w:lang w:val="en-US" w:eastAsia="nl-NL"/>
                            </w:rPr>
                            <w:t>Unie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pt;margin-top:3.9pt;width:251.9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" strokecolor="white" strokeweight="0">
              <v:textbox>
                <w:txbxContent>
                  <w:p w:rsidR="006D31EB" w:rsidRPr="00373912" w:rsidRDefault="006D31EB" w:rsidP="00373912">
                    <w:pPr>
                      <w:tabs>
                        <w:tab w:val="left" w:pos="-567"/>
                        <w:tab w:val="left" w:pos="1276"/>
                        <w:tab w:val="left" w:pos="6521"/>
                      </w:tabs>
                      <w:ind w:left="142"/>
                      <w:rPr>
                        <w:rFonts w:ascii="Geneva" w:hAnsi="Geneva"/>
                        <w:color w:val="184794"/>
                        <w:sz w:val="16"/>
                        <w:szCs w:val="16"/>
                      </w:rPr>
                    </w:pPr>
                    <w:r w:rsidRPr="00373912">
                      <w:rPr>
                        <w:rFonts w:ascii="Geneva" w:hAnsi="Geneva" w:cs="Times"/>
                        <w:color w:val="184794"/>
                        <w:sz w:val="16"/>
                        <w:szCs w:val="16"/>
                        <w:lang w:val="en-US" w:eastAsia="nl-NL"/>
                      </w:rPr>
                      <w:t>Europa investeert in de toekomst. Deze publicatie en alle projecten kwamen tot stand met steun van het Europees Fonds voor Regionale Ontwikkeling van de Europese Unie</w:t>
                    </w:r>
                  </w:p>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4637405</wp:posOffset>
              </wp:positionH>
              <wp:positionV relativeFrom="paragraph">
                <wp:posOffset>3175</wp:posOffset>
              </wp:positionV>
              <wp:extent cx="1371600" cy="732155"/>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1EB" w:rsidRPr="009765F4" w:rsidRDefault="006D31EB" w:rsidP="009765F4">
                          <w:pPr>
                            <w:widowControl w:val="0"/>
                            <w:autoSpaceDE w:val="0"/>
                            <w:autoSpaceDN w:val="0"/>
                            <w:adjustRightInd w:val="0"/>
                            <w:rPr>
                              <w:rFonts w:ascii="Geneva" w:hAnsi="Geneva" w:cs="Arial"/>
                              <w:sz w:val="16"/>
                              <w:szCs w:val="16"/>
                              <w:lang w:val="en-US" w:eastAsia="nl-NL"/>
                            </w:rPr>
                          </w:pPr>
                          <w:proofErr w:type="spellStart"/>
                          <w:r w:rsidRPr="009765F4">
                            <w:rPr>
                              <w:rFonts w:ascii="Geneva" w:hAnsi="Geneva" w:cs="Arial"/>
                              <w:sz w:val="16"/>
                              <w:szCs w:val="16"/>
                              <w:lang w:val="en-US" w:eastAsia="nl-NL"/>
                            </w:rPr>
                            <w:t>Gemeente</w:t>
                          </w:r>
                          <w:proofErr w:type="spellEnd"/>
                          <w:r w:rsidRPr="009765F4">
                            <w:rPr>
                              <w:rFonts w:ascii="Geneva" w:hAnsi="Geneva" w:cs="Arial"/>
                              <w:sz w:val="16"/>
                              <w:szCs w:val="16"/>
                              <w:lang w:val="en-US" w:eastAsia="nl-NL"/>
                            </w:rPr>
                            <w:t xml:space="preserve"> Rotterdam</w:t>
                          </w:r>
                        </w:p>
                        <w:p w:rsidR="006D31EB" w:rsidRPr="009765F4" w:rsidRDefault="006D31EB" w:rsidP="009765F4">
                          <w:pPr>
                            <w:widowControl w:val="0"/>
                            <w:autoSpaceDE w:val="0"/>
                            <w:autoSpaceDN w:val="0"/>
                            <w:adjustRightInd w:val="0"/>
                            <w:rPr>
                              <w:rFonts w:ascii="Geneva" w:hAnsi="Geneva" w:cs="Arial"/>
                              <w:sz w:val="16"/>
                              <w:szCs w:val="16"/>
                              <w:lang w:val="en-US" w:eastAsia="nl-NL"/>
                            </w:rPr>
                          </w:pPr>
                          <w:proofErr w:type="spellStart"/>
                          <w:r w:rsidRPr="009765F4">
                            <w:rPr>
                              <w:rFonts w:ascii="Geneva" w:hAnsi="Geneva" w:cs="Arial"/>
                              <w:sz w:val="16"/>
                              <w:szCs w:val="16"/>
                              <w:lang w:val="en-US" w:eastAsia="nl-NL"/>
                            </w:rPr>
                            <w:t>Wilhelminakade</w:t>
                          </w:r>
                          <w:proofErr w:type="spellEnd"/>
                          <w:r w:rsidRPr="009765F4">
                            <w:rPr>
                              <w:rFonts w:ascii="Geneva" w:hAnsi="Geneva" w:cs="Arial"/>
                              <w:sz w:val="16"/>
                              <w:szCs w:val="16"/>
                              <w:lang w:val="en-US" w:eastAsia="nl-NL"/>
                            </w:rPr>
                            <w:t xml:space="preserve"> 179</w:t>
                          </w:r>
                        </w:p>
                        <w:p w:rsidR="006D31EB" w:rsidRPr="009765F4" w:rsidRDefault="006D31EB" w:rsidP="009765F4">
                          <w:pPr>
                            <w:widowControl w:val="0"/>
                            <w:autoSpaceDE w:val="0"/>
                            <w:autoSpaceDN w:val="0"/>
                            <w:adjustRightInd w:val="0"/>
                            <w:rPr>
                              <w:rFonts w:ascii="Geneva" w:hAnsi="Geneva" w:cs="Arial"/>
                              <w:sz w:val="16"/>
                              <w:szCs w:val="16"/>
                              <w:lang w:val="en-US" w:eastAsia="nl-NL"/>
                            </w:rPr>
                          </w:pPr>
                          <w:r w:rsidRPr="009765F4">
                            <w:rPr>
                              <w:rFonts w:ascii="Geneva" w:hAnsi="Geneva" w:cs="Arial"/>
                              <w:sz w:val="16"/>
                              <w:szCs w:val="16"/>
                              <w:lang w:val="en-US" w:eastAsia="nl-NL"/>
                            </w:rPr>
                            <w:t>Postbus 6575</w:t>
                          </w:r>
                        </w:p>
                        <w:p w:rsidR="006D31EB" w:rsidRPr="009765F4" w:rsidRDefault="006D31EB" w:rsidP="009765F4">
                          <w:pPr>
                            <w:rPr>
                              <w:rFonts w:ascii="Geneva" w:hAnsi="Geneva"/>
                              <w:sz w:val="16"/>
                              <w:szCs w:val="16"/>
                            </w:rPr>
                          </w:pPr>
                          <w:r w:rsidRPr="009765F4">
                            <w:rPr>
                              <w:rFonts w:ascii="Geneva" w:hAnsi="Geneva" w:cs="Arial"/>
                              <w:sz w:val="16"/>
                              <w:szCs w:val="16"/>
                              <w:lang w:val="en-US" w:eastAsia="nl-NL"/>
                            </w:rPr>
                            <w:t>3002 AN Rotterdam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5.15pt;margin-top:.25pt;width:10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M9sQIAAMA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" filled="f" stroked="f">
              <v:textbox inset=",7.2pt,,7.2pt">
                <w:txbxContent>
                  <w:p w:rsidR="006D31EB" w:rsidRPr="009765F4" w:rsidRDefault="006D31EB" w:rsidP="009765F4">
                    <w:pPr>
                      <w:widowControl w:val="0"/>
                      <w:autoSpaceDE w:val="0"/>
                      <w:autoSpaceDN w:val="0"/>
                      <w:adjustRightInd w:val="0"/>
                      <w:rPr>
                        <w:rFonts w:ascii="Geneva" w:hAnsi="Geneva" w:cs="Arial"/>
                        <w:sz w:val="16"/>
                        <w:szCs w:val="16"/>
                        <w:lang w:val="en-US" w:eastAsia="nl-NL"/>
                      </w:rPr>
                    </w:pPr>
                    <w:r w:rsidRPr="009765F4">
                      <w:rPr>
                        <w:rFonts w:ascii="Geneva" w:hAnsi="Geneva" w:cs="Arial"/>
                        <w:sz w:val="16"/>
                        <w:szCs w:val="16"/>
                        <w:lang w:val="en-US" w:eastAsia="nl-NL"/>
                      </w:rPr>
                      <w:t>Gemeente Rotterdam</w:t>
                    </w:r>
                  </w:p>
                  <w:p w:rsidR="006D31EB" w:rsidRPr="009765F4" w:rsidRDefault="006D31EB" w:rsidP="009765F4">
                    <w:pPr>
                      <w:widowControl w:val="0"/>
                      <w:autoSpaceDE w:val="0"/>
                      <w:autoSpaceDN w:val="0"/>
                      <w:adjustRightInd w:val="0"/>
                      <w:rPr>
                        <w:rFonts w:ascii="Geneva" w:hAnsi="Geneva" w:cs="Arial"/>
                        <w:sz w:val="16"/>
                        <w:szCs w:val="16"/>
                        <w:lang w:val="en-US" w:eastAsia="nl-NL"/>
                      </w:rPr>
                    </w:pPr>
                    <w:r w:rsidRPr="009765F4">
                      <w:rPr>
                        <w:rFonts w:ascii="Geneva" w:hAnsi="Geneva" w:cs="Arial"/>
                        <w:sz w:val="16"/>
                        <w:szCs w:val="16"/>
                        <w:lang w:val="en-US" w:eastAsia="nl-NL"/>
                      </w:rPr>
                      <w:t>Wilhelminakade 179</w:t>
                    </w:r>
                  </w:p>
                  <w:p w:rsidR="006D31EB" w:rsidRPr="009765F4" w:rsidRDefault="006D31EB" w:rsidP="009765F4">
                    <w:pPr>
                      <w:widowControl w:val="0"/>
                      <w:autoSpaceDE w:val="0"/>
                      <w:autoSpaceDN w:val="0"/>
                      <w:adjustRightInd w:val="0"/>
                      <w:rPr>
                        <w:rFonts w:ascii="Geneva" w:hAnsi="Geneva" w:cs="Arial"/>
                        <w:sz w:val="16"/>
                        <w:szCs w:val="16"/>
                        <w:lang w:val="en-US" w:eastAsia="nl-NL"/>
                      </w:rPr>
                    </w:pPr>
                    <w:r w:rsidRPr="009765F4">
                      <w:rPr>
                        <w:rFonts w:ascii="Geneva" w:hAnsi="Geneva" w:cs="Arial"/>
                        <w:sz w:val="16"/>
                        <w:szCs w:val="16"/>
                        <w:lang w:val="en-US" w:eastAsia="nl-NL"/>
                      </w:rPr>
                      <w:t>Postbus 6575</w:t>
                    </w:r>
                  </w:p>
                  <w:p w:rsidR="006D31EB" w:rsidRPr="009765F4" w:rsidRDefault="006D31EB" w:rsidP="009765F4">
                    <w:pPr>
                      <w:rPr>
                        <w:rFonts w:ascii="Geneva" w:hAnsi="Geneva"/>
                        <w:sz w:val="16"/>
                        <w:szCs w:val="16"/>
                      </w:rPr>
                    </w:pPr>
                    <w:r w:rsidRPr="009765F4">
                      <w:rPr>
                        <w:rFonts w:ascii="Geneva" w:hAnsi="Geneva" w:cs="Arial"/>
                        <w:sz w:val="16"/>
                        <w:szCs w:val="16"/>
                        <w:lang w:val="en-US" w:eastAsia="nl-NL"/>
                      </w:rPr>
                      <w:t>3002 AN Rotterdam</w:t>
                    </w:r>
                  </w:p>
                </w:txbxContent>
              </v:textbox>
            </v:shape>
          </w:pict>
        </mc:Fallback>
      </mc:AlternateContent>
    </w:r>
    <w:r>
      <w:rPr>
        <w:noProof/>
        <w:lang w:eastAsia="nl-NL"/>
      </w:rPr>
      <w:drawing>
        <wp:inline distT="0" distB="0" distL="0" distR="0">
          <wp:extent cx="828675" cy="5429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0C" w:rsidRDefault="00450F0C">
      <w:r>
        <w:separator/>
      </w:r>
    </w:p>
  </w:footnote>
  <w:footnote w:type="continuationSeparator" w:id="0">
    <w:p w:rsidR="00450F0C" w:rsidRDefault="0045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EB" w:rsidRDefault="003C2F74" w:rsidP="006D31EB">
    <w:pPr>
      <w:pStyle w:val="Koptekst"/>
      <w:tabs>
        <w:tab w:val="clear" w:pos="4320"/>
        <w:tab w:val="clear" w:pos="8640"/>
        <w:tab w:val="right" w:pos="9355"/>
      </w:tabs>
      <w:ind w:left="-284"/>
    </w:pPr>
    <w:r>
      <w:rPr>
        <w:noProof/>
        <w:lang w:eastAsia="nl-NL"/>
      </w:rPr>
      <w:drawing>
        <wp:inline distT="0" distB="0" distL="0" distR="0">
          <wp:extent cx="3609975" cy="4000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400050"/>
                  </a:xfrm>
                  <a:prstGeom prst="rect">
                    <a:avLst/>
                  </a:prstGeom>
                  <a:noFill/>
                  <a:ln>
                    <a:noFill/>
                  </a:ln>
                </pic:spPr>
              </pic:pic>
            </a:graphicData>
          </a:graphic>
        </wp:inline>
      </w:drawing>
    </w:r>
  </w:p>
  <w:p w:rsidR="008E67E8" w:rsidRDefault="008E67E8" w:rsidP="006D31EB">
    <w:pPr>
      <w:pStyle w:val="Koptekst"/>
      <w:tabs>
        <w:tab w:val="clear" w:pos="4320"/>
        <w:tab w:val="clear" w:pos="8640"/>
        <w:tab w:val="right" w:pos="9355"/>
      </w:tabs>
      <w:ind w:left="-284"/>
    </w:pPr>
  </w:p>
  <w:p w:rsidR="008E67E8" w:rsidRDefault="008E67E8" w:rsidP="006D31EB">
    <w:pPr>
      <w:pStyle w:val="Koptekst"/>
      <w:tabs>
        <w:tab w:val="clear" w:pos="4320"/>
        <w:tab w:val="clear" w:pos="8640"/>
        <w:tab w:val="right" w:pos="9355"/>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ED0"/>
    <w:multiLevelType w:val="hybridMultilevel"/>
    <w:tmpl w:val="E8EE6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2577B"/>
    <w:multiLevelType w:val="multilevel"/>
    <w:tmpl w:val="25C2C5F6"/>
    <w:lvl w:ilvl="0">
      <w:start w:val="1"/>
      <w:numFmt w:val="decimal"/>
      <w:lvlText w:val="%1."/>
      <w:lvlJc w:val="left"/>
      <w:pPr>
        <w:tabs>
          <w:tab w:val="num" w:pos="360"/>
        </w:tabs>
        <w:ind w:left="360" w:hanging="360"/>
      </w:pPr>
      <w:rPr>
        <w:rFonts w:ascii="Arial" w:hAnsi="Arial" w:cs="Times New Roman" w:hint="default"/>
        <w:b/>
        <w:i w:val="0"/>
        <w:sz w:val="20"/>
      </w:rPr>
    </w:lvl>
    <w:lvl w:ilvl="1">
      <w:start w:val="1"/>
      <w:numFmt w:val="decimal"/>
      <w:lvlText w:val="%1.%2."/>
      <w:lvlJc w:val="left"/>
      <w:pPr>
        <w:tabs>
          <w:tab w:val="num" w:pos="792"/>
        </w:tabs>
        <w:ind w:left="792" w:hanging="432"/>
      </w:pPr>
      <w:rPr>
        <w:rFonts w:ascii="Arial" w:hAnsi="Arial" w:cs="Times New Roman" w:hint="default"/>
        <w:b/>
        <w:i w:val="0"/>
        <w:sz w:val="1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F9"/>
    <w:rsid w:val="002E6D12"/>
    <w:rsid w:val="00354D1B"/>
    <w:rsid w:val="00373912"/>
    <w:rsid w:val="003C2F74"/>
    <w:rsid w:val="00450F0C"/>
    <w:rsid w:val="00493B8B"/>
    <w:rsid w:val="0061344E"/>
    <w:rsid w:val="006D31EB"/>
    <w:rsid w:val="00727B19"/>
    <w:rsid w:val="00756E65"/>
    <w:rsid w:val="0077793A"/>
    <w:rsid w:val="008349F9"/>
    <w:rsid w:val="00854C01"/>
    <w:rsid w:val="008E67E8"/>
    <w:rsid w:val="00922687"/>
    <w:rsid w:val="009765F4"/>
    <w:rsid w:val="00A64B68"/>
    <w:rsid w:val="00A92DD1"/>
    <w:rsid w:val="00B652C5"/>
    <w:rsid w:val="00DB7C5A"/>
    <w:rsid w:val="00DD4286"/>
    <w:rsid w:val="00DF64D1"/>
    <w:rsid w:val="00E1270A"/>
    <w:rsid w:val="00E248AB"/>
    <w:rsid w:val="00E942D3"/>
    <w:rsid w:val="00EC1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5D73EBE-2481-4D69-8C6A-C9C6FC6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64D1"/>
    <w:pPr>
      <w:spacing w:after="0" w:line="240" w:lineRule="auto"/>
    </w:pPr>
    <w:rPr>
      <w:rFonts w:ascii="Arial" w:hAnsi="Arial"/>
      <w:szCs w:val="24"/>
      <w:lang w:eastAsia="en-US"/>
    </w:rPr>
  </w:style>
  <w:style w:type="paragraph" w:styleId="Kop1">
    <w:name w:val="heading 1"/>
    <w:basedOn w:val="Standaard"/>
    <w:next w:val="Standaard"/>
    <w:link w:val="Kop1Char"/>
    <w:uiPriority w:val="9"/>
    <w:qFormat/>
    <w:rsid w:val="00727B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qFormat/>
    <w:rsid w:val="008E67E8"/>
    <w:pPr>
      <w:keepNext/>
      <w:keepLines/>
      <w:spacing w:before="12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character" w:customStyle="1" w:styleId="KoptekstChar">
    <w:name w:val="Koptekst Char"/>
    <w:basedOn w:val="Standaardalinea-lettertype"/>
    <w:link w:val="Koptekst"/>
    <w:uiPriority w:val="99"/>
    <w:semiHidden/>
    <w:rPr>
      <w:sz w:val="24"/>
      <w:szCs w:val="24"/>
      <w:lang w:eastAsia="en-US"/>
    </w:rPr>
  </w:style>
  <w:style w:type="paragraph" w:styleId="Voettekst">
    <w:name w:val="footer"/>
    <w:basedOn w:val="Standaard"/>
    <w:link w:val="VoettekstChar"/>
    <w:uiPriority w:val="99"/>
    <w:semiHidden/>
    <w:pPr>
      <w:tabs>
        <w:tab w:val="center" w:pos="4320"/>
        <w:tab w:val="right" w:pos="8640"/>
      </w:tabs>
    </w:pPr>
  </w:style>
  <w:style w:type="character" w:customStyle="1" w:styleId="VoettekstChar">
    <w:name w:val="Voettekst Char"/>
    <w:basedOn w:val="Standaardalinea-lettertype"/>
    <w:link w:val="Voettekst"/>
    <w:uiPriority w:val="99"/>
    <w:semiHidden/>
    <w:rPr>
      <w:sz w:val="24"/>
      <w:szCs w:val="24"/>
      <w:lang w:eastAsia="en-US"/>
    </w:rPr>
  </w:style>
  <w:style w:type="character" w:styleId="Hyperlink">
    <w:name w:val="Hyperlink"/>
    <w:basedOn w:val="Standaardalinea-lettertype"/>
    <w:uiPriority w:val="99"/>
    <w:rPr>
      <w:color w:val="0000FF"/>
      <w:u w:val="single"/>
    </w:rPr>
  </w:style>
  <w:style w:type="paragraph" w:styleId="Titel">
    <w:name w:val="Title"/>
    <w:basedOn w:val="Standaard"/>
    <w:next w:val="Standaard"/>
    <w:link w:val="TitelChar"/>
    <w:uiPriority w:val="10"/>
    <w:qFormat/>
    <w:rsid w:val="00727B1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7B19"/>
    <w:rPr>
      <w:rFonts w:asciiTheme="majorHAnsi" w:eastAsiaTheme="majorEastAsia" w:hAnsiTheme="majorHAnsi" w:cstheme="majorBidi"/>
      <w:spacing w:val="-10"/>
      <w:kern w:val="28"/>
      <w:sz w:val="56"/>
      <w:szCs w:val="56"/>
      <w:lang w:eastAsia="en-US"/>
    </w:rPr>
  </w:style>
  <w:style w:type="character" w:customStyle="1" w:styleId="Kop1Char">
    <w:name w:val="Kop 1 Char"/>
    <w:basedOn w:val="Standaardalinea-lettertype"/>
    <w:link w:val="Kop1"/>
    <w:uiPriority w:val="9"/>
    <w:rsid w:val="00727B19"/>
    <w:rPr>
      <w:rFonts w:asciiTheme="majorHAnsi" w:eastAsiaTheme="majorEastAsia" w:hAnsiTheme="majorHAnsi" w:cstheme="majorBidi"/>
      <w:color w:val="2E74B5" w:themeColor="accent1" w:themeShade="BF"/>
      <w:sz w:val="32"/>
      <w:szCs w:val="32"/>
      <w:lang w:eastAsia="en-US"/>
    </w:rPr>
  </w:style>
  <w:style w:type="character" w:customStyle="1" w:styleId="Kop2Char">
    <w:name w:val="Kop 2 Char"/>
    <w:basedOn w:val="Standaardalinea-lettertype"/>
    <w:link w:val="Kop2"/>
    <w:uiPriority w:val="9"/>
    <w:rsid w:val="008E67E8"/>
    <w:rPr>
      <w:rFonts w:asciiTheme="majorHAnsi" w:eastAsiaTheme="majorEastAsia" w:hAnsiTheme="majorHAnsi" w:cstheme="majorBidi"/>
      <w:color w:val="2E74B5" w:themeColor="accent1" w:themeShade="BF"/>
      <w:sz w:val="26"/>
      <w:szCs w:val="26"/>
      <w:lang w:eastAsia="en-US"/>
    </w:rPr>
  </w:style>
  <w:style w:type="paragraph" w:styleId="Lijstalinea">
    <w:name w:val="List Paragraph"/>
    <w:basedOn w:val="Standaard"/>
    <w:uiPriority w:val="34"/>
    <w:qFormat/>
    <w:rsid w:val="008E67E8"/>
    <w:pPr>
      <w:ind w:left="720"/>
      <w:contextualSpacing/>
    </w:pPr>
  </w:style>
  <w:style w:type="paragraph" w:styleId="Kopvaninhoudsopgave">
    <w:name w:val="TOC Heading"/>
    <w:basedOn w:val="Kop1"/>
    <w:next w:val="Standaard"/>
    <w:uiPriority w:val="39"/>
    <w:unhideWhenUsed/>
    <w:qFormat/>
    <w:rsid w:val="008E67E8"/>
    <w:pPr>
      <w:spacing w:line="259" w:lineRule="auto"/>
      <w:outlineLvl w:val="9"/>
    </w:pPr>
    <w:rPr>
      <w:lang w:eastAsia="nl-NL"/>
    </w:rPr>
  </w:style>
  <w:style w:type="paragraph" w:styleId="Inhopg1">
    <w:name w:val="toc 1"/>
    <w:basedOn w:val="Standaard"/>
    <w:next w:val="Standaard"/>
    <w:autoRedefine/>
    <w:uiPriority w:val="39"/>
    <w:unhideWhenUsed/>
    <w:rsid w:val="008E67E8"/>
    <w:pPr>
      <w:spacing w:after="100"/>
    </w:pPr>
  </w:style>
  <w:style w:type="paragraph" w:styleId="Inhopg2">
    <w:name w:val="toc 2"/>
    <w:basedOn w:val="Standaard"/>
    <w:next w:val="Standaard"/>
    <w:autoRedefine/>
    <w:uiPriority w:val="39"/>
    <w:unhideWhenUsed/>
    <w:rsid w:val="008E67E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DF6B-9A5F-49F7-A235-F9EDEFA7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F41A8108</Template>
  <TotalTime>0</TotalTime>
  <Pages>5</Pages>
  <Words>881</Words>
  <Characters>7348</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Best</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dc:description/>
  <cp:lastModifiedBy>Bijkerk E.R. (Edwin)</cp:lastModifiedBy>
  <cp:revision>2</cp:revision>
  <cp:lastPrinted>2008-01-11T08:59:00Z</cp:lastPrinted>
  <dcterms:created xsi:type="dcterms:W3CDTF">2018-08-28T09:18:00Z</dcterms:created>
  <dcterms:modified xsi:type="dcterms:W3CDTF">2018-08-28T09:18:00Z</dcterms:modified>
</cp:coreProperties>
</file>