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3DB" w:rsidRPr="00C5326F" w:rsidRDefault="00A61898" w:rsidP="00C5326F">
      <w:pPr>
        <w:pStyle w:val="Titel"/>
        <w:jc w:val="center"/>
        <w:rPr>
          <w:b/>
          <w:color w:val="2E74B5" w:themeColor="accent1" w:themeShade="BF"/>
          <w:sz w:val="24"/>
          <w:szCs w:val="24"/>
        </w:rPr>
      </w:pPr>
      <w:bookmarkStart w:id="0" w:name="_GoBack"/>
      <w:bookmarkEnd w:id="0"/>
      <w:r w:rsidRPr="00C5326F">
        <w:rPr>
          <w:b/>
          <w:color w:val="2E74B5" w:themeColor="accent1" w:themeShade="BF"/>
          <w:sz w:val="24"/>
          <w:szCs w:val="24"/>
          <w:lang w:val="en-GB"/>
        </w:rPr>
        <w:t>Project</w:t>
      </w:r>
      <w:r w:rsidR="00204076" w:rsidRPr="00C5326F">
        <w:rPr>
          <w:b/>
          <w:i/>
          <w:color w:val="2E74B5" w:themeColor="accent1" w:themeShade="BF"/>
          <w:sz w:val="24"/>
          <w:szCs w:val="24"/>
          <w:lang w:val="en-GB"/>
        </w:rPr>
        <w:t xml:space="preserve"> </w:t>
      </w:r>
      <w:r w:rsidR="00204076" w:rsidRPr="00C5326F">
        <w:rPr>
          <w:b/>
          <w:i/>
          <w:color w:val="2E74B5" w:themeColor="accent1" w:themeShade="BF"/>
          <w:sz w:val="24"/>
          <w:szCs w:val="24"/>
        </w:rPr>
        <w:t>…..</w:t>
      </w:r>
      <w:r w:rsidR="00C5326F" w:rsidRPr="00C5326F">
        <w:rPr>
          <w:b/>
          <w:i/>
          <w:color w:val="2E74B5" w:themeColor="accent1" w:themeShade="BF"/>
          <w:sz w:val="24"/>
          <w:szCs w:val="24"/>
        </w:rPr>
        <w:t xml:space="preserve"> </w:t>
      </w:r>
      <w:r w:rsidR="00CB7BB1" w:rsidRPr="00C5326F">
        <w:rPr>
          <w:b/>
          <w:color w:val="2E74B5" w:themeColor="accent1" w:themeShade="BF"/>
          <w:sz w:val="24"/>
          <w:szCs w:val="24"/>
        </w:rPr>
        <w:t>KVW-00</w:t>
      </w:r>
      <w:r w:rsidR="00204076" w:rsidRPr="00C5326F">
        <w:rPr>
          <w:b/>
          <w:color w:val="2E74B5" w:themeColor="accent1" w:themeShade="BF"/>
          <w:sz w:val="24"/>
          <w:szCs w:val="24"/>
        </w:rPr>
        <w:t>…</w:t>
      </w:r>
    </w:p>
    <w:p w:rsidR="005E6334" w:rsidRPr="005E6334" w:rsidRDefault="005E6334" w:rsidP="005E6334">
      <w:pPr>
        <w:rPr>
          <w:lang w:eastAsia="en-US"/>
        </w:rPr>
      </w:pPr>
      <w:r w:rsidRPr="005E6334">
        <w:rPr>
          <w:lang w:eastAsia="en-US"/>
        </w:rPr>
        <w:t xml:space="preserve">In verband met het overmaken van gelden heeft de financiële administratie van de Gemeente Rotterdam de gegevens nodig van de betreffende crediteuren. Binnen het programma Kansen voor West zijn dit de penvoerders van de projecten. </w:t>
      </w:r>
    </w:p>
    <w:p w:rsidR="00541BD3" w:rsidRPr="005E6334" w:rsidRDefault="005E6334" w:rsidP="005E6334">
      <w:pPr>
        <w:rPr>
          <w:lang w:eastAsia="en-US"/>
        </w:rPr>
      </w:pPr>
      <w:r w:rsidRPr="005E6334">
        <w:rPr>
          <w:lang w:eastAsia="en-US"/>
        </w:rPr>
        <w:t xml:space="preserve">Hiertoe dient u, als penvoerder, de onderstaande tabel in te vullen (voor zover dit niet is </w:t>
      </w:r>
      <w:r>
        <w:rPr>
          <w:lang w:eastAsia="en-US"/>
        </w:rPr>
        <w:t>ingevuld</w:t>
      </w:r>
      <w:r w:rsidRPr="005E6334">
        <w:rPr>
          <w:lang w:eastAsia="en-US"/>
        </w:rPr>
        <w:t>) en deze te voorzien van uw naam en fysiek</w:t>
      </w:r>
      <w:r w:rsidR="007266AF">
        <w:rPr>
          <w:lang w:eastAsia="en-US"/>
        </w:rPr>
        <w:t>e</w:t>
      </w:r>
      <w:r w:rsidRPr="005E6334">
        <w:rPr>
          <w:lang w:eastAsia="en-US"/>
        </w:rPr>
        <w:t xml:space="preserve"> onderteken</w:t>
      </w:r>
      <w:r w:rsidR="007266AF">
        <w:rPr>
          <w:lang w:eastAsia="en-US"/>
        </w:rPr>
        <w:t>ing door een tekenbevoegde van uw organisatie</w:t>
      </w:r>
      <w:r w:rsidRPr="005E6334">
        <w:rPr>
          <w:lang w:eastAsia="en-US"/>
        </w:rPr>
        <w:t xml:space="preserve">. U dient het volledig ingevulde en ondertekende formulier daarna </w:t>
      </w:r>
      <w:r w:rsidR="007266AF">
        <w:rPr>
          <w:lang w:eastAsia="en-US"/>
        </w:rPr>
        <w:t>via</w:t>
      </w:r>
      <w:r w:rsidRPr="005E6334">
        <w:rPr>
          <w:lang w:eastAsia="en-US"/>
        </w:rPr>
        <w:t xml:space="preserve"> het webportaal </w:t>
      </w:r>
      <w:r w:rsidR="007266AF">
        <w:rPr>
          <w:lang w:eastAsia="en-US"/>
        </w:rPr>
        <w:t>op te nemen in het archief van uw project</w:t>
      </w:r>
      <w:r w:rsidRPr="005E6334">
        <w:rPr>
          <w:lang w:eastAsia="en-US"/>
        </w:rPr>
        <w:t xml:space="preserve">. </w:t>
      </w:r>
    </w:p>
    <w:p w:rsidR="00A61898" w:rsidRDefault="00A61898" w:rsidP="009335CD">
      <w:pPr>
        <w:pStyle w:val="Kop2"/>
      </w:pPr>
      <w:r>
        <w:t>Penvoerder</w:t>
      </w:r>
    </w:p>
    <w:p w:rsidR="00A61898" w:rsidRDefault="00A61898" w:rsidP="005E6334">
      <w:r>
        <w:t>De instantie of onderneming in de overheids- of particuliere sector die voor de werkzaamheden c.q. uitvoering van het project als opdrachtgever optreedt, respectievelijk dit in eigen beheer uitvoert.</w:t>
      </w:r>
    </w:p>
    <w:p w:rsidR="00A61898" w:rsidRDefault="00A61898" w:rsidP="00A61898">
      <w:pPr>
        <w:pStyle w:val="Default"/>
        <w:rPr>
          <w:sz w:val="20"/>
          <w:szCs w:val="20"/>
        </w:rPr>
      </w:pPr>
    </w:p>
    <w:p w:rsidR="00A61898" w:rsidRDefault="00A61898" w:rsidP="009335CD">
      <w:pPr>
        <w:pStyle w:val="Kop3"/>
        <w:rPr>
          <w:sz w:val="26"/>
          <w:szCs w:val="26"/>
        </w:rPr>
      </w:pPr>
      <w:r>
        <w:t>Organisatie</w:t>
      </w:r>
    </w:p>
    <w:tbl>
      <w:tblPr>
        <w:tblW w:w="87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5805"/>
      </w:tblGrid>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Naam</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8B21AC">
            <w:pPr>
              <w:spacing w:before="0"/>
            </w:pPr>
          </w:p>
        </w:tc>
      </w:tr>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 xml:space="preserve">Rechtsvorm </w:t>
            </w:r>
          </w:p>
        </w:tc>
        <w:tc>
          <w:tcPr>
            <w:tcW w:w="5805" w:type="dxa"/>
            <w:tcBorders>
              <w:top w:val="single" w:sz="4" w:space="0" w:color="auto"/>
              <w:left w:val="single" w:sz="4" w:space="0" w:color="auto"/>
              <w:bottom w:val="single" w:sz="4" w:space="0" w:color="auto"/>
              <w:right w:val="single" w:sz="4" w:space="0" w:color="auto"/>
            </w:tcBorders>
          </w:tcPr>
          <w:p w:rsidR="00A61898" w:rsidRPr="00A71267" w:rsidRDefault="00A61898" w:rsidP="005E6334">
            <w:pPr>
              <w:spacing w:before="0"/>
              <w:rPr>
                <w:highlight w:val="yellow"/>
              </w:rPr>
            </w:pPr>
          </w:p>
        </w:tc>
      </w:tr>
      <w:tr w:rsidR="005B61BD" w:rsidTr="00EA75F3">
        <w:trPr>
          <w:trHeight w:val="133"/>
        </w:trPr>
        <w:tc>
          <w:tcPr>
            <w:tcW w:w="2910" w:type="dxa"/>
            <w:tcBorders>
              <w:top w:val="single" w:sz="4" w:space="0" w:color="auto"/>
              <w:left w:val="single" w:sz="4" w:space="0" w:color="auto"/>
              <w:bottom w:val="single" w:sz="4" w:space="0" w:color="auto"/>
              <w:right w:val="single" w:sz="4" w:space="0" w:color="auto"/>
            </w:tcBorders>
          </w:tcPr>
          <w:p w:rsidR="005B61BD" w:rsidRDefault="005B61BD" w:rsidP="005E6334">
            <w:pPr>
              <w:spacing w:before="0"/>
            </w:pPr>
            <w:r>
              <w:t>KvK-nummer</w:t>
            </w:r>
          </w:p>
        </w:tc>
        <w:tc>
          <w:tcPr>
            <w:tcW w:w="5805" w:type="dxa"/>
            <w:tcBorders>
              <w:top w:val="single" w:sz="4" w:space="0" w:color="auto"/>
              <w:left w:val="single" w:sz="4" w:space="0" w:color="auto"/>
              <w:bottom w:val="single" w:sz="4" w:space="0" w:color="auto"/>
              <w:right w:val="single" w:sz="4" w:space="0" w:color="auto"/>
            </w:tcBorders>
          </w:tcPr>
          <w:p w:rsidR="005B61BD" w:rsidRPr="00A71267" w:rsidRDefault="005B61BD" w:rsidP="005E6334">
            <w:pPr>
              <w:spacing w:before="0"/>
              <w:rPr>
                <w:highlight w:val="yellow"/>
              </w:rPr>
            </w:pPr>
          </w:p>
        </w:tc>
      </w:tr>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 xml:space="preserve">Telefoon </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8B21AC">
            <w:pPr>
              <w:spacing w:before="0"/>
            </w:pPr>
          </w:p>
        </w:tc>
      </w:tr>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 xml:space="preserve">E-mail </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8B21AC">
            <w:pPr>
              <w:spacing w:before="0"/>
            </w:pPr>
          </w:p>
        </w:tc>
      </w:tr>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 xml:space="preserve">Webadres </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8B21AC">
            <w:pPr>
              <w:spacing w:before="0"/>
            </w:pPr>
          </w:p>
        </w:tc>
      </w:tr>
    </w:tbl>
    <w:p w:rsidR="00A61898" w:rsidRDefault="00A61898" w:rsidP="00A61898">
      <w:pPr>
        <w:pStyle w:val="Kop3"/>
      </w:pPr>
      <w:r>
        <w:t>Adressen</w:t>
      </w:r>
    </w:p>
    <w:tbl>
      <w:tblPr>
        <w:tblW w:w="87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5805"/>
      </w:tblGrid>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 xml:space="preserve">Postadres </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8B21AC">
            <w:pPr>
              <w:spacing w:before="0"/>
            </w:pPr>
          </w:p>
        </w:tc>
      </w:tr>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Plaats</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8B21AC">
            <w:pPr>
              <w:spacing w:before="0"/>
            </w:pPr>
          </w:p>
        </w:tc>
      </w:tr>
    </w:tbl>
    <w:p w:rsidR="00A61898" w:rsidRDefault="00A61898" w:rsidP="00A61898">
      <w:pPr>
        <w:rPr>
          <w:rFonts w:cstheme="minorBidi"/>
          <w:szCs w:val="22"/>
          <w:lang w:eastAsia="en-US"/>
        </w:rPr>
      </w:pPr>
    </w:p>
    <w:tbl>
      <w:tblPr>
        <w:tblW w:w="87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5805"/>
      </w:tblGrid>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 xml:space="preserve">Bezoekadres </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8B21AC">
            <w:pPr>
              <w:spacing w:before="0"/>
            </w:pPr>
          </w:p>
        </w:tc>
      </w:tr>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Plaats</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8B21AC">
            <w:pPr>
              <w:spacing w:before="0"/>
            </w:pPr>
          </w:p>
        </w:tc>
      </w:tr>
    </w:tbl>
    <w:p w:rsidR="00A61898" w:rsidRDefault="00A61898" w:rsidP="009335CD">
      <w:pPr>
        <w:pStyle w:val="Kop3"/>
        <w:rPr>
          <w:sz w:val="26"/>
          <w:szCs w:val="26"/>
        </w:rPr>
      </w:pPr>
      <w:r>
        <w:t>Bankgegevens</w:t>
      </w:r>
    </w:p>
    <w:tbl>
      <w:tblPr>
        <w:tblW w:w="87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5805"/>
      </w:tblGrid>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 xml:space="preserve">IBAN </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5E6334">
            <w:pPr>
              <w:spacing w:before="0"/>
            </w:pPr>
          </w:p>
        </w:tc>
      </w:tr>
      <w:tr w:rsidR="00A2282F" w:rsidTr="00EA75F3">
        <w:trPr>
          <w:trHeight w:val="133"/>
        </w:trPr>
        <w:tc>
          <w:tcPr>
            <w:tcW w:w="2910" w:type="dxa"/>
            <w:tcBorders>
              <w:top w:val="single" w:sz="4" w:space="0" w:color="auto"/>
              <w:left w:val="single" w:sz="4" w:space="0" w:color="auto"/>
              <w:bottom w:val="single" w:sz="4" w:space="0" w:color="auto"/>
              <w:right w:val="single" w:sz="4" w:space="0" w:color="auto"/>
            </w:tcBorders>
          </w:tcPr>
          <w:p w:rsidR="00A2282F" w:rsidRDefault="00A2282F" w:rsidP="005E6334">
            <w:pPr>
              <w:spacing w:before="0"/>
            </w:pPr>
            <w:r>
              <w:t xml:space="preserve">Ten name van </w:t>
            </w:r>
          </w:p>
        </w:tc>
        <w:tc>
          <w:tcPr>
            <w:tcW w:w="5805" w:type="dxa"/>
            <w:tcBorders>
              <w:top w:val="single" w:sz="4" w:space="0" w:color="auto"/>
              <w:left w:val="single" w:sz="4" w:space="0" w:color="auto"/>
              <w:bottom w:val="single" w:sz="4" w:space="0" w:color="auto"/>
              <w:right w:val="single" w:sz="4" w:space="0" w:color="auto"/>
            </w:tcBorders>
          </w:tcPr>
          <w:p w:rsidR="00A2282F" w:rsidRDefault="00A2282F" w:rsidP="005E6334">
            <w:pPr>
              <w:spacing w:before="0"/>
            </w:pPr>
          </w:p>
        </w:tc>
      </w:tr>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 xml:space="preserve">Banknaam </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5E6334">
            <w:pPr>
              <w:spacing w:before="0"/>
            </w:pPr>
          </w:p>
        </w:tc>
      </w:tr>
    </w:tbl>
    <w:p w:rsidR="00C5326F" w:rsidRDefault="00C5326F" w:rsidP="00564E01">
      <w:pPr>
        <w:rPr>
          <w:lang w:eastAsia="en-US"/>
        </w:rPr>
      </w:pPr>
    </w:p>
    <w:tbl>
      <w:tblPr>
        <w:tblW w:w="87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5805"/>
      </w:tblGrid>
      <w:tr w:rsidR="00C5326F" w:rsidTr="00490241">
        <w:trPr>
          <w:trHeight w:val="133"/>
        </w:trPr>
        <w:tc>
          <w:tcPr>
            <w:tcW w:w="2910" w:type="dxa"/>
            <w:tcBorders>
              <w:top w:val="single" w:sz="4" w:space="0" w:color="auto"/>
              <w:left w:val="single" w:sz="4" w:space="0" w:color="auto"/>
              <w:bottom w:val="single" w:sz="4" w:space="0" w:color="auto"/>
              <w:right w:val="single" w:sz="4" w:space="0" w:color="auto"/>
            </w:tcBorders>
            <w:hideMark/>
          </w:tcPr>
          <w:p w:rsidR="00C5326F" w:rsidRDefault="00C5326F" w:rsidP="00490241">
            <w:pPr>
              <w:spacing w:before="0"/>
            </w:pPr>
            <w:r>
              <w:t xml:space="preserve">BTW-Nummer </w:t>
            </w:r>
          </w:p>
        </w:tc>
        <w:tc>
          <w:tcPr>
            <w:tcW w:w="5805" w:type="dxa"/>
            <w:tcBorders>
              <w:top w:val="single" w:sz="4" w:space="0" w:color="auto"/>
              <w:left w:val="single" w:sz="4" w:space="0" w:color="auto"/>
              <w:bottom w:val="single" w:sz="4" w:space="0" w:color="auto"/>
              <w:right w:val="single" w:sz="4" w:space="0" w:color="auto"/>
            </w:tcBorders>
          </w:tcPr>
          <w:p w:rsidR="00C5326F" w:rsidRDefault="00C5326F" w:rsidP="00490241">
            <w:pPr>
              <w:spacing w:before="0"/>
            </w:pPr>
          </w:p>
        </w:tc>
      </w:tr>
    </w:tbl>
    <w:p w:rsidR="00564E01" w:rsidRDefault="00564E01" w:rsidP="00564E01">
      <w:pPr>
        <w:rPr>
          <w:lang w:eastAsia="en-US"/>
        </w:rPr>
      </w:pPr>
      <w:r>
        <w:rPr>
          <w:lang w:eastAsia="en-US"/>
        </w:rPr>
        <w:t xml:space="preserve">Voordat het mogelijk is om tot uitbetaling van de subsidie over te gaan is een recent afschrift van </w:t>
      </w:r>
      <w:r w:rsidR="00555B82">
        <w:rPr>
          <w:lang w:eastAsia="en-US"/>
        </w:rPr>
        <w:t>de</w:t>
      </w:r>
      <w:r>
        <w:rPr>
          <w:lang w:eastAsia="en-US"/>
        </w:rPr>
        <w:t xml:space="preserve"> bovengenoemd</w:t>
      </w:r>
      <w:r w:rsidR="00555B82">
        <w:rPr>
          <w:lang w:eastAsia="en-US"/>
        </w:rPr>
        <w:t>e</w:t>
      </w:r>
      <w:r>
        <w:rPr>
          <w:lang w:eastAsia="en-US"/>
        </w:rPr>
        <w:t xml:space="preserve"> bankrekening nodig. Als dit afschrift nog niet opgenomen is in het projectdossier op het webportaal, wordt u verzocht dit alsnog te doen.</w:t>
      </w:r>
      <w:r w:rsidRPr="005E6334">
        <w:rPr>
          <w:lang w:eastAsia="en-US"/>
        </w:rPr>
        <w:t xml:space="preserve"> </w:t>
      </w:r>
    </w:p>
    <w:p w:rsidR="00C5326F" w:rsidRPr="005E6334" w:rsidRDefault="00C5326F" w:rsidP="00564E01">
      <w:pPr>
        <w:rPr>
          <w:lang w:eastAsia="en-US"/>
        </w:rPr>
      </w:pPr>
    </w:p>
    <w:p w:rsidR="00A61898" w:rsidRDefault="00A61898" w:rsidP="009335CD">
      <w:pPr>
        <w:pStyle w:val="Kop2"/>
        <w:rPr>
          <w:sz w:val="32"/>
          <w:szCs w:val="32"/>
        </w:rPr>
      </w:pPr>
      <w:r>
        <w:t>Tekenbevoegde bij de penvoerder</w:t>
      </w:r>
    </w:p>
    <w:tbl>
      <w:tblPr>
        <w:tblW w:w="87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5805"/>
      </w:tblGrid>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 xml:space="preserve">Naam </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8B21AC">
            <w:pPr>
              <w:spacing w:before="0"/>
            </w:pPr>
          </w:p>
        </w:tc>
      </w:tr>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Functie</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8B21AC">
            <w:pPr>
              <w:spacing w:before="0"/>
            </w:pPr>
          </w:p>
        </w:tc>
      </w:tr>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Telefoonnummer</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8B21AC">
            <w:pPr>
              <w:spacing w:before="0"/>
            </w:pPr>
          </w:p>
        </w:tc>
      </w:tr>
      <w:tr w:rsidR="00A61898"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pPr>
              <w:spacing w:before="0"/>
            </w:pPr>
            <w:r>
              <w:t>Emailadres</w:t>
            </w:r>
          </w:p>
        </w:tc>
        <w:tc>
          <w:tcPr>
            <w:tcW w:w="5805" w:type="dxa"/>
            <w:tcBorders>
              <w:top w:val="single" w:sz="4" w:space="0" w:color="auto"/>
              <w:left w:val="single" w:sz="4" w:space="0" w:color="auto"/>
              <w:bottom w:val="single" w:sz="4" w:space="0" w:color="auto"/>
              <w:right w:val="single" w:sz="4" w:space="0" w:color="auto"/>
            </w:tcBorders>
          </w:tcPr>
          <w:p w:rsidR="00A61898" w:rsidRDefault="00A61898" w:rsidP="008B21AC">
            <w:pPr>
              <w:spacing w:before="0"/>
            </w:pPr>
          </w:p>
        </w:tc>
      </w:tr>
    </w:tbl>
    <w:p w:rsidR="009335CD" w:rsidRDefault="009335CD" w:rsidP="009335CD">
      <w:pPr>
        <w:pStyle w:val="Kop2"/>
      </w:pPr>
    </w:p>
    <w:p w:rsidR="00A61898" w:rsidRDefault="00A61898" w:rsidP="009335CD">
      <w:pPr>
        <w:pStyle w:val="Kop2"/>
        <w:rPr>
          <w:sz w:val="32"/>
          <w:szCs w:val="32"/>
        </w:rPr>
      </w:pPr>
      <w:r>
        <w:t>Ondertekening</w:t>
      </w:r>
      <w:r w:rsidR="001F6637">
        <w:t xml:space="preserve"> door tekenbevoegde</w:t>
      </w:r>
    </w:p>
    <w:tbl>
      <w:tblPr>
        <w:tblW w:w="900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6094"/>
      </w:tblGrid>
      <w:tr w:rsidR="00A61898" w:rsidTr="00EA75F3">
        <w:trPr>
          <w:trHeight w:val="186"/>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r>
              <w:t>Datum</w:t>
            </w:r>
          </w:p>
        </w:tc>
        <w:tc>
          <w:tcPr>
            <w:tcW w:w="6094" w:type="dxa"/>
            <w:tcBorders>
              <w:top w:val="single" w:sz="4" w:space="0" w:color="auto"/>
              <w:left w:val="single" w:sz="4" w:space="0" w:color="auto"/>
              <w:bottom w:val="single" w:sz="4" w:space="0" w:color="auto"/>
              <w:right w:val="single" w:sz="4" w:space="0" w:color="auto"/>
            </w:tcBorders>
          </w:tcPr>
          <w:p w:rsidR="00A61898" w:rsidRDefault="00A61898" w:rsidP="005E6334"/>
        </w:tc>
      </w:tr>
      <w:tr w:rsidR="00A61898" w:rsidTr="00EA75F3">
        <w:trPr>
          <w:trHeight w:val="186"/>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r>
              <w:t>Plaats</w:t>
            </w:r>
          </w:p>
        </w:tc>
        <w:tc>
          <w:tcPr>
            <w:tcW w:w="6094" w:type="dxa"/>
            <w:tcBorders>
              <w:top w:val="single" w:sz="4" w:space="0" w:color="auto"/>
              <w:left w:val="single" w:sz="4" w:space="0" w:color="auto"/>
              <w:bottom w:val="single" w:sz="4" w:space="0" w:color="auto"/>
              <w:right w:val="single" w:sz="4" w:space="0" w:color="auto"/>
            </w:tcBorders>
          </w:tcPr>
          <w:p w:rsidR="00A61898" w:rsidRDefault="00A61898" w:rsidP="008B21AC"/>
        </w:tc>
      </w:tr>
      <w:tr w:rsidR="00A61898" w:rsidTr="00805EDF">
        <w:trPr>
          <w:trHeight w:val="1029"/>
        </w:trPr>
        <w:tc>
          <w:tcPr>
            <w:tcW w:w="2910" w:type="dxa"/>
            <w:tcBorders>
              <w:top w:val="single" w:sz="4" w:space="0" w:color="auto"/>
              <w:left w:val="single" w:sz="4" w:space="0" w:color="auto"/>
              <w:bottom w:val="single" w:sz="4" w:space="0" w:color="auto"/>
              <w:right w:val="single" w:sz="4" w:space="0" w:color="auto"/>
            </w:tcBorders>
            <w:hideMark/>
          </w:tcPr>
          <w:p w:rsidR="00A61898" w:rsidRDefault="00A61898" w:rsidP="005E6334">
            <w:r>
              <w:t>Handtekening</w:t>
            </w:r>
            <w:r w:rsidR="001F6637">
              <w:t xml:space="preserve"> </w:t>
            </w:r>
            <w:r w:rsidR="00EA75F3">
              <w:t>tekenbevoegde</w:t>
            </w:r>
          </w:p>
        </w:tc>
        <w:tc>
          <w:tcPr>
            <w:tcW w:w="6094" w:type="dxa"/>
            <w:tcBorders>
              <w:top w:val="single" w:sz="4" w:space="0" w:color="auto"/>
              <w:left w:val="single" w:sz="4" w:space="0" w:color="auto"/>
              <w:bottom w:val="single" w:sz="4" w:space="0" w:color="auto"/>
              <w:right w:val="single" w:sz="4" w:space="0" w:color="auto"/>
            </w:tcBorders>
          </w:tcPr>
          <w:p w:rsidR="00A61898" w:rsidRDefault="00A61898" w:rsidP="005E6334"/>
        </w:tc>
      </w:tr>
    </w:tbl>
    <w:p w:rsidR="00A61898" w:rsidRDefault="00A61898" w:rsidP="00A61898">
      <w:pPr>
        <w:rPr>
          <w:rFonts w:cstheme="minorBidi"/>
          <w:szCs w:val="22"/>
          <w:lang w:eastAsia="en-US"/>
        </w:rPr>
      </w:pPr>
    </w:p>
    <w:p w:rsidR="005E6334" w:rsidRPr="005E6334" w:rsidRDefault="005E6334" w:rsidP="00564E01">
      <w:pPr>
        <w:rPr>
          <w:b/>
          <w:i/>
          <w:lang w:eastAsia="en-US"/>
        </w:rPr>
      </w:pPr>
      <w:r w:rsidRPr="005E6334">
        <w:rPr>
          <w:lang w:eastAsia="en-US"/>
        </w:rPr>
        <w:t xml:space="preserve">Indien dit formulier niet, niet </w:t>
      </w:r>
      <w:r>
        <w:rPr>
          <w:lang w:eastAsia="en-US"/>
        </w:rPr>
        <w:t>juist of onvolledig is ingevuld, is het niet mogelijk om de subsi</w:t>
      </w:r>
      <w:r w:rsidRPr="00564E01">
        <w:t>d</w:t>
      </w:r>
      <w:r>
        <w:rPr>
          <w:lang w:eastAsia="en-US"/>
        </w:rPr>
        <w:t>ie aan u uit te keren</w:t>
      </w:r>
      <w:r w:rsidRPr="005E6334">
        <w:rPr>
          <w:lang w:eastAsia="en-US"/>
        </w:rPr>
        <w:t>.</w:t>
      </w:r>
    </w:p>
    <w:p w:rsidR="00A61898" w:rsidRDefault="00A61898">
      <w:pPr>
        <w:spacing w:before="0"/>
      </w:pPr>
    </w:p>
    <w:sectPr w:rsidR="00A61898" w:rsidSect="008B1637">
      <w:headerReference w:type="default" r:id="rId10"/>
      <w:footerReference w:type="default" r:id="rId11"/>
      <w:headerReference w:type="first" r:id="rId12"/>
      <w:pgSz w:w="11906" w:h="16838" w:code="9"/>
      <w:pgMar w:top="2268" w:right="1814" w:bottom="1985" w:left="1418" w:header="709" w:footer="709" w:gutter="0"/>
      <w:cols w:space="708"/>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Manifest>
    <wne:toolbarData r:id="rId1"/>
  </wne:toolbars>
  <wne:acds>
    <wne:acd wne:argValue="AgB2AGEAcwB0AGwAZQBnAGcAaQBuAGcAcwBtAHUAcwB0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CDB" w:rsidRDefault="00112CDB">
      <w:r>
        <w:separator/>
      </w:r>
    </w:p>
  </w:endnote>
  <w:endnote w:type="continuationSeparator" w:id="0">
    <w:p w:rsidR="00112CDB" w:rsidRDefault="0011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E00002FF" w:usb1="5200205F" w:usb2="00A0C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678"/>
      <w:gridCol w:w="3260"/>
    </w:tblGrid>
    <w:tr w:rsidR="008B1637" w:rsidTr="00464A64">
      <w:tc>
        <w:tcPr>
          <w:tcW w:w="1560" w:type="dxa"/>
          <w:vAlign w:val="center"/>
          <w:hideMark/>
        </w:tcPr>
        <w:p w:rsidR="008B1637" w:rsidRDefault="008B1637" w:rsidP="008B1637">
          <w:pPr>
            <w:rPr>
              <w:lang w:val="en-US"/>
            </w:rPr>
          </w:pPr>
          <w:r>
            <w:rPr>
              <w:noProof/>
            </w:rPr>
            <w:drawing>
              <wp:inline distT="0" distB="0" distL="0" distR="0" wp14:anchorId="267B9A0F" wp14:editId="6ED1EED0">
                <wp:extent cx="828675" cy="542925"/>
                <wp:effectExtent l="0" t="0" r="9525" b="9525"/>
                <wp:docPr id="2" name="Afbeelding 2" descr="EUROP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EUROP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tc>
      <w:tc>
        <w:tcPr>
          <w:tcW w:w="4678" w:type="dxa"/>
          <w:vAlign w:val="center"/>
          <w:hideMark/>
        </w:tcPr>
        <w:p w:rsidR="008B1637" w:rsidRDefault="008B1637" w:rsidP="008B1637">
          <w:pPr>
            <w:tabs>
              <w:tab w:val="left" w:pos="-567"/>
              <w:tab w:val="left" w:pos="1276"/>
              <w:tab w:val="left" w:pos="6521"/>
            </w:tabs>
            <w:rPr>
              <w:rFonts w:ascii="Geneva" w:hAnsi="Geneva"/>
              <w:color w:val="184794"/>
              <w:sz w:val="16"/>
              <w:szCs w:val="16"/>
            </w:rPr>
          </w:pPr>
          <w:r>
            <w:rPr>
              <w:rFonts w:ascii="Geneva" w:hAnsi="Geneva" w:cs="Times"/>
              <w:color w:val="184794"/>
              <w:sz w:val="16"/>
              <w:szCs w:val="16"/>
            </w:rPr>
            <w:t>Europa investeert in de toekomst. Deze publicatie en alle projecten kwamen tot stand met steun van het Europees Fonds voor Regionale Ontwikkeling van de Europese Unie.</w:t>
          </w:r>
        </w:p>
      </w:tc>
      <w:tc>
        <w:tcPr>
          <w:tcW w:w="3260" w:type="dxa"/>
          <w:vAlign w:val="center"/>
          <w:hideMark/>
        </w:tcPr>
        <w:p w:rsidR="008B1637" w:rsidRDefault="008B1637" w:rsidP="008B1637">
          <w:pPr>
            <w:jc w:val="right"/>
            <w:rPr>
              <w:rFonts w:ascii="Geneva" w:hAnsi="Geneva" w:cs="Times New Roman"/>
              <w:sz w:val="16"/>
              <w:szCs w:val="16"/>
            </w:rPr>
          </w:pPr>
        </w:p>
      </w:tc>
    </w:tr>
  </w:tbl>
  <w:p w:rsidR="008B1637" w:rsidRPr="00C93C40" w:rsidRDefault="008B1637" w:rsidP="008B1637">
    <w:pPr>
      <w:pStyle w:val="Voettekst"/>
      <w:rPr>
        <w:rFonts w:cs="Arial"/>
        <w:sz w:val="14"/>
      </w:rPr>
    </w:pPr>
    <w:r>
      <w:rPr>
        <w:rFonts w:cs="Arial"/>
        <w:sz w:val="14"/>
      </w:rPr>
      <w:t xml:space="preserve">Pagina </w:t>
    </w:r>
    <w:r>
      <w:rPr>
        <w:rFonts w:cs="Arial"/>
        <w:sz w:val="14"/>
      </w:rPr>
      <w:fldChar w:fldCharType="begin"/>
    </w:r>
    <w:r>
      <w:rPr>
        <w:rFonts w:cs="Arial"/>
        <w:sz w:val="14"/>
      </w:rPr>
      <w:instrText>PAGE   \* MERGEFORMAT</w:instrText>
    </w:r>
    <w:r>
      <w:rPr>
        <w:rFonts w:cs="Arial"/>
        <w:sz w:val="14"/>
      </w:rPr>
      <w:fldChar w:fldCharType="separate"/>
    </w:r>
    <w:r w:rsidR="00725F0B">
      <w:rPr>
        <w:rFonts w:cs="Arial"/>
        <w:noProof/>
        <w:sz w:val="14"/>
      </w:rPr>
      <w:t>2</w:t>
    </w:r>
    <w:r>
      <w:rPr>
        <w:rFonts w:cs="Arial"/>
        <w:sz w:val="14"/>
      </w:rPr>
      <w:fldChar w:fldCharType="end"/>
    </w:r>
    <w:r>
      <w:rPr>
        <w:rFonts w:cs="Arial"/>
        <w:sz w:val="14"/>
      </w:rPr>
      <w:t xml:space="preserve"> van </w:t>
    </w:r>
    <w:r>
      <w:rPr>
        <w:rFonts w:cs="Arial"/>
        <w:sz w:val="14"/>
      </w:rPr>
      <w:fldChar w:fldCharType="begin"/>
    </w:r>
    <w:r>
      <w:rPr>
        <w:rFonts w:cs="Arial"/>
        <w:sz w:val="14"/>
      </w:rPr>
      <w:instrText xml:space="preserve"> NUMPAGES  \* Arabic  \* MERGEFORMAT </w:instrText>
    </w:r>
    <w:r>
      <w:rPr>
        <w:rFonts w:cs="Arial"/>
        <w:sz w:val="14"/>
      </w:rPr>
      <w:fldChar w:fldCharType="separate"/>
    </w:r>
    <w:r w:rsidR="00725F0B">
      <w:rPr>
        <w:rFonts w:cs="Arial"/>
        <w:noProof/>
        <w:sz w:val="14"/>
      </w:rPr>
      <w:t>2</w:t>
    </w:r>
    <w:r>
      <w:rPr>
        <w:rFonts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CDB" w:rsidRDefault="00112CDB">
      <w:r>
        <w:separator/>
      </w:r>
    </w:p>
  </w:footnote>
  <w:footnote w:type="continuationSeparator" w:id="0">
    <w:p w:rsidR="00112CDB" w:rsidRDefault="00112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1"/>
      <w:gridCol w:w="3115"/>
    </w:tblGrid>
    <w:tr w:rsidR="008B1637" w:rsidTr="002A63DB">
      <w:tc>
        <w:tcPr>
          <w:tcW w:w="6241" w:type="dxa"/>
        </w:tcPr>
        <w:p w:rsidR="008B1637" w:rsidRDefault="008B1637" w:rsidP="008B1637">
          <w:pPr>
            <w:pStyle w:val="Koptekst"/>
          </w:pPr>
          <w:r>
            <w:rPr>
              <w:noProof/>
              <w:lang w:val="nl-NL" w:eastAsia="nl-NL"/>
            </w:rPr>
            <w:drawing>
              <wp:inline distT="0" distB="0" distL="0" distR="0" wp14:anchorId="1ED03F6A" wp14:editId="361D8B44">
                <wp:extent cx="3724275" cy="409575"/>
                <wp:effectExtent l="19050" t="0" r="9525" b="0"/>
                <wp:docPr id="1" name="Afbeelding 1" descr="logo_kansenvoorwest-2104_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ansenvoorwest-2104_ pixels"/>
                        <pic:cNvPicPr>
                          <a:picLocks noChangeAspect="1" noChangeArrowheads="1"/>
                        </pic:cNvPicPr>
                      </pic:nvPicPr>
                      <pic:blipFill>
                        <a:blip r:embed="rId1"/>
                        <a:srcRect/>
                        <a:stretch>
                          <a:fillRect/>
                        </a:stretch>
                      </pic:blipFill>
                      <pic:spPr bwMode="auto">
                        <a:xfrm>
                          <a:off x="0" y="0"/>
                          <a:ext cx="3724275" cy="409575"/>
                        </a:xfrm>
                        <a:prstGeom prst="rect">
                          <a:avLst/>
                        </a:prstGeom>
                        <a:noFill/>
                        <a:ln w="9525">
                          <a:noFill/>
                          <a:miter lim="800000"/>
                          <a:headEnd/>
                          <a:tailEnd/>
                        </a:ln>
                      </pic:spPr>
                    </pic:pic>
                  </a:graphicData>
                </a:graphic>
              </wp:inline>
            </w:drawing>
          </w:r>
        </w:p>
      </w:tc>
      <w:tc>
        <w:tcPr>
          <w:tcW w:w="3115" w:type="dxa"/>
        </w:tcPr>
        <w:p w:rsidR="008B1637" w:rsidRDefault="008B1637" w:rsidP="008B1637">
          <w:pPr>
            <w:pStyle w:val="Koptekst"/>
            <w:jc w:val="right"/>
            <w:rPr>
              <w:rFonts w:cs="Arial"/>
              <w:sz w:val="12"/>
              <w:lang w:val="nl-NL"/>
            </w:rPr>
          </w:pPr>
          <w:r>
            <w:rPr>
              <w:rFonts w:cs="Arial"/>
              <w:sz w:val="12"/>
            </w:rPr>
            <w:t>18</w:t>
          </w:r>
          <w:r w:rsidRPr="00EA68C4">
            <w:rPr>
              <w:rFonts w:cs="Arial"/>
              <w:sz w:val="12"/>
            </w:rPr>
            <w:t xml:space="preserve">.1 </w:t>
          </w:r>
          <w:r w:rsidR="002A63DB">
            <w:rPr>
              <w:rFonts w:cs="Arial"/>
              <w:sz w:val="12"/>
              <w:lang w:val="nl-NL"/>
            </w:rPr>
            <w:t>overzicht penvoerder</w:t>
          </w:r>
        </w:p>
        <w:p w:rsidR="008B1637" w:rsidRPr="00EA68C4" w:rsidRDefault="008B1637" w:rsidP="008B1637">
          <w:pPr>
            <w:pStyle w:val="Koptekst"/>
            <w:jc w:val="right"/>
            <w:rPr>
              <w:rFonts w:cs="Arial"/>
              <w:sz w:val="12"/>
              <w:lang w:val="nl-NL"/>
            </w:rPr>
          </w:pPr>
        </w:p>
      </w:tc>
    </w:tr>
  </w:tbl>
  <w:p w:rsidR="00F47E1B" w:rsidRPr="008B1637" w:rsidRDefault="00F47E1B" w:rsidP="008B163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1"/>
      <w:gridCol w:w="3257"/>
    </w:tblGrid>
    <w:tr w:rsidR="00184610" w:rsidTr="00A021E6">
      <w:tc>
        <w:tcPr>
          <w:tcW w:w="6241" w:type="dxa"/>
        </w:tcPr>
        <w:p w:rsidR="00184610" w:rsidRDefault="00184610" w:rsidP="00184610">
          <w:pPr>
            <w:pStyle w:val="Koptekst"/>
          </w:pPr>
          <w:r>
            <w:rPr>
              <w:noProof/>
              <w:lang w:val="nl-NL" w:eastAsia="nl-NL"/>
            </w:rPr>
            <w:drawing>
              <wp:inline distT="0" distB="0" distL="0" distR="0" wp14:anchorId="07477A8B" wp14:editId="5C34E728">
                <wp:extent cx="3724275" cy="409575"/>
                <wp:effectExtent l="19050" t="0" r="9525" b="0"/>
                <wp:docPr id="4" name="Afbeelding 4" descr="logo_kansenvoorwest-2104_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ansenvoorwest-2104_ pixels"/>
                        <pic:cNvPicPr>
                          <a:picLocks noChangeAspect="1" noChangeArrowheads="1"/>
                        </pic:cNvPicPr>
                      </pic:nvPicPr>
                      <pic:blipFill>
                        <a:blip r:embed="rId1"/>
                        <a:srcRect/>
                        <a:stretch>
                          <a:fillRect/>
                        </a:stretch>
                      </pic:blipFill>
                      <pic:spPr bwMode="auto">
                        <a:xfrm>
                          <a:off x="0" y="0"/>
                          <a:ext cx="3724275" cy="409575"/>
                        </a:xfrm>
                        <a:prstGeom prst="rect">
                          <a:avLst/>
                        </a:prstGeom>
                        <a:noFill/>
                        <a:ln w="9525">
                          <a:noFill/>
                          <a:miter lim="800000"/>
                          <a:headEnd/>
                          <a:tailEnd/>
                        </a:ln>
                      </pic:spPr>
                    </pic:pic>
                  </a:graphicData>
                </a:graphic>
              </wp:inline>
            </w:drawing>
          </w:r>
        </w:p>
      </w:tc>
      <w:tc>
        <w:tcPr>
          <w:tcW w:w="3257" w:type="dxa"/>
        </w:tcPr>
        <w:p w:rsidR="00184610" w:rsidRDefault="00184610" w:rsidP="00184610">
          <w:pPr>
            <w:pStyle w:val="Koptekst"/>
            <w:jc w:val="right"/>
            <w:rPr>
              <w:rFonts w:cs="Arial"/>
              <w:sz w:val="12"/>
              <w:lang w:val="nl-NL"/>
            </w:rPr>
          </w:pPr>
          <w:r>
            <w:rPr>
              <w:rFonts w:cs="Arial"/>
              <w:sz w:val="12"/>
            </w:rPr>
            <w:t>18</w:t>
          </w:r>
          <w:r w:rsidRPr="00EA68C4">
            <w:rPr>
              <w:rFonts w:cs="Arial"/>
              <w:sz w:val="12"/>
            </w:rPr>
            <w:t xml:space="preserve">.1 </w:t>
          </w:r>
          <w:r>
            <w:rPr>
              <w:rFonts w:cs="Arial"/>
              <w:sz w:val="12"/>
              <w:lang w:val="nl-NL"/>
            </w:rPr>
            <w:t>uit wachtlijst</w:t>
          </w:r>
        </w:p>
        <w:p w:rsidR="00184610" w:rsidRPr="00EA68C4" w:rsidRDefault="00184610" w:rsidP="00184610">
          <w:pPr>
            <w:pStyle w:val="Koptekst"/>
            <w:jc w:val="right"/>
            <w:rPr>
              <w:rFonts w:cs="Arial"/>
              <w:sz w:val="12"/>
              <w:lang w:val="nl-NL"/>
            </w:rPr>
          </w:pPr>
        </w:p>
      </w:tc>
    </w:tr>
  </w:tbl>
  <w:p w:rsidR="00184610" w:rsidRDefault="00184610" w:rsidP="008B1637">
    <w:pPr>
      <w:pStyle w:val="Koptekst"/>
      <w:tabs>
        <w:tab w:val="clear" w:pos="4153"/>
        <w:tab w:val="clear" w:pos="8306"/>
        <w:tab w:val="left" w:pos="78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2612"/>
    <w:multiLevelType w:val="hybridMultilevel"/>
    <w:tmpl w:val="0D2A48E6"/>
    <w:lvl w:ilvl="0" w:tplc="17821A14">
      <w:start w:val="1"/>
      <w:numFmt w:val="decimal"/>
      <w:lvlText w:val="%1."/>
      <w:lvlJc w:val="left"/>
      <w:pPr>
        <w:ind w:left="360" w:hanging="360"/>
      </w:pPr>
      <w:rPr>
        <w:rFonts w:ascii="Arial" w:eastAsia="Times New Roman" w:hAnsi="Arial" w:cs="Arial"/>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B5F3C96"/>
    <w:multiLevelType w:val="multilevel"/>
    <w:tmpl w:val="416AEA6C"/>
    <w:lvl w:ilvl="0">
      <w:start w:val="1"/>
      <w:numFmt w:val="decimal"/>
      <w:pStyle w:val="Kop1"/>
      <w:isLgl/>
      <w:suff w:val="space"/>
      <w:lvlText w:val="%1."/>
      <w:lvlJc w:val="left"/>
      <w:pPr>
        <w:ind w:left="360" w:hanging="360"/>
      </w:pPr>
    </w:lvl>
    <w:lvl w:ilvl="1">
      <w:start w:val="1"/>
      <w:numFmt w:val="decimal"/>
      <w:lvlText w:val="%1.%2."/>
      <w:lvlJc w:val="left"/>
      <w:pPr>
        <w:tabs>
          <w:tab w:val="num" w:pos="1134"/>
        </w:tabs>
        <w:ind w:left="1134" w:hanging="1134"/>
      </w:pPr>
    </w:lvl>
    <w:lvl w:ilvl="2">
      <w:start w:val="1"/>
      <w:numFmt w:val="decimal"/>
      <w:lvlText w:val="%1.%2.%3."/>
      <w:lvlJc w:val="left"/>
      <w:pPr>
        <w:tabs>
          <w:tab w:val="num" w:pos="1588"/>
        </w:tabs>
        <w:ind w:left="1588" w:hanging="1588"/>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7CDD0E66"/>
    <w:multiLevelType w:val="hybridMultilevel"/>
    <w:tmpl w:val="0D2A48E6"/>
    <w:lvl w:ilvl="0" w:tplc="17821A14">
      <w:start w:val="1"/>
      <w:numFmt w:val="decimal"/>
      <w:lvlText w:val="%1."/>
      <w:lvlJc w:val="left"/>
      <w:pPr>
        <w:ind w:left="360" w:hanging="360"/>
      </w:pPr>
      <w:rPr>
        <w:rFonts w:ascii="Arial" w:eastAsia="Times New Roman" w:hAnsi="Arial" w:cs="Arial"/>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1A"/>
    <w:rsid w:val="000532D5"/>
    <w:rsid w:val="000536FC"/>
    <w:rsid w:val="0005730E"/>
    <w:rsid w:val="0006023C"/>
    <w:rsid w:val="000835D0"/>
    <w:rsid w:val="000B3236"/>
    <w:rsid w:val="000C252E"/>
    <w:rsid w:val="000E517B"/>
    <w:rsid w:val="00112CDB"/>
    <w:rsid w:val="001350AC"/>
    <w:rsid w:val="00136B7E"/>
    <w:rsid w:val="00142B18"/>
    <w:rsid w:val="00152F45"/>
    <w:rsid w:val="001575AE"/>
    <w:rsid w:val="00166E2D"/>
    <w:rsid w:val="00170D0C"/>
    <w:rsid w:val="00175471"/>
    <w:rsid w:val="00182348"/>
    <w:rsid w:val="00184610"/>
    <w:rsid w:val="001B6530"/>
    <w:rsid w:val="001E0E57"/>
    <w:rsid w:val="001F555B"/>
    <w:rsid w:val="001F6637"/>
    <w:rsid w:val="00204076"/>
    <w:rsid w:val="0023085A"/>
    <w:rsid w:val="002356BB"/>
    <w:rsid w:val="00272442"/>
    <w:rsid w:val="00287BAF"/>
    <w:rsid w:val="002A3230"/>
    <w:rsid w:val="002A63DB"/>
    <w:rsid w:val="002A6591"/>
    <w:rsid w:val="002E0F07"/>
    <w:rsid w:val="002E3B3F"/>
    <w:rsid w:val="002E3C78"/>
    <w:rsid w:val="002E3E9E"/>
    <w:rsid w:val="00316D9B"/>
    <w:rsid w:val="00334770"/>
    <w:rsid w:val="00337C4E"/>
    <w:rsid w:val="003532B6"/>
    <w:rsid w:val="00354592"/>
    <w:rsid w:val="00377944"/>
    <w:rsid w:val="00393AD1"/>
    <w:rsid w:val="00394E22"/>
    <w:rsid w:val="003A7BD6"/>
    <w:rsid w:val="003B13B3"/>
    <w:rsid w:val="003D47C0"/>
    <w:rsid w:val="003E0173"/>
    <w:rsid w:val="003F4962"/>
    <w:rsid w:val="00421BAB"/>
    <w:rsid w:val="0043258A"/>
    <w:rsid w:val="00435301"/>
    <w:rsid w:val="00442A2B"/>
    <w:rsid w:val="0045042A"/>
    <w:rsid w:val="004611A8"/>
    <w:rsid w:val="00465980"/>
    <w:rsid w:val="0049652E"/>
    <w:rsid w:val="005149C8"/>
    <w:rsid w:val="00521E18"/>
    <w:rsid w:val="00541BD3"/>
    <w:rsid w:val="00555B82"/>
    <w:rsid w:val="00557DA3"/>
    <w:rsid w:val="00564E01"/>
    <w:rsid w:val="00573165"/>
    <w:rsid w:val="005B24DA"/>
    <w:rsid w:val="005B2A96"/>
    <w:rsid w:val="005B61BD"/>
    <w:rsid w:val="005C16D2"/>
    <w:rsid w:val="005D1CD8"/>
    <w:rsid w:val="005D5CEA"/>
    <w:rsid w:val="005E3CD2"/>
    <w:rsid w:val="005E6334"/>
    <w:rsid w:val="006041A7"/>
    <w:rsid w:val="006129DC"/>
    <w:rsid w:val="00617FF6"/>
    <w:rsid w:val="00620018"/>
    <w:rsid w:val="00627486"/>
    <w:rsid w:val="006320C4"/>
    <w:rsid w:val="006407CD"/>
    <w:rsid w:val="006430F6"/>
    <w:rsid w:val="00646986"/>
    <w:rsid w:val="006472F7"/>
    <w:rsid w:val="00682D3D"/>
    <w:rsid w:val="00725F0B"/>
    <w:rsid w:val="007266AF"/>
    <w:rsid w:val="007432A4"/>
    <w:rsid w:val="007B29E8"/>
    <w:rsid w:val="007D5B64"/>
    <w:rsid w:val="007D78E3"/>
    <w:rsid w:val="007E0687"/>
    <w:rsid w:val="008022B1"/>
    <w:rsid w:val="00805EDF"/>
    <w:rsid w:val="00821B9A"/>
    <w:rsid w:val="0087618A"/>
    <w:rsid w:val="008768B0"/>
    <w:rsid w:val="00882C0E"/>
    <w:rsid w:val="008B1637"/>
    <w:rsid w:val="008B1A60"/>
    <w:rsid w:val="008B21AC"/>
    <w:rsid w:val="008F0012"/>
    <w:rsid w:val="008F6249"/>
    <w:rsid w:val="008F7F35"/>
    <w:rsid w:val="00900012"/>
    <w:rsid w:val="009325DC"/>
    <w:rsid w:val="009335CD"/>
    <w:rsid w:val="00934311"/>
    <w:rsid w:val="00943412"/>
    <w:rsid w:val="00960268"/>
    <w:rsid w:val="00962ADA"/>
    <w:rsid w:val="0096411B"/>
    <w:rsid w:val="00993C71"/>
    <w:rsid w:val="009D72E4"/>
    <w:rsid w:val="00A2282F"/>
    <w:rsid w:val="00A3036F"/>
    <w:rsid w:val="00A36E82"/>
    <w:rsid w:val="00A61898"/>
    <w:rsid w:val="00A63550"/>
    <w:rsid w:val="00A646FA"/>
    <w:rsid w:val="00A71267"/>
    <w:rsid w:val="00A72D73"/>
    <w:rsid w:val="00A752E0"/>
    <w:rsid w:val="00A773A1"/>
    <w:rsid w:val="00A8398E"/>
    <w:rsid w:val="00A86907"/>
    <w:rsid w:val="00A87996"/>
    <w:rsid w:val="00A92A32"/>
    <w:rsid w:val="00AA513D"/>
    <w:rsid w:val="00AB4BF4"/>
    <w:rsid w:val="00AD15AE"/>
    <w:rsid w:val="00AF221A"/>
    <w:rsid w:val="00AF2D7F"/>
    <w:rsid w:val="00B36FDA"/>
    <w:rsid w:val="00B470FC"/>
    <w:rsid w:val="00B704F9"/>
    <w:rsid w:val="00B8719B"/>
    <w:rsid w:val="00BB1926"/>
    <w:rsid w:val="00BB2B55"/>
    <w:rsid w:val="00BE167F"/>
    <w:rsid w:val="00BE383E"/>
    <w:rsid w:val="00BE4B0C"/>
    <w:rsid w:val="00BF2FC8"/>
    <w:rsid w:val="00C004F1"/>
    <w:rsid w:val="00C07F44"/>
    <w:rsid w:val="00C17568"/>
    <w:rsid w:val="00C204C0"/>
    <w:rsid w:val="00C21934"/>
    <w:rsid w:val="00C446AE"/>
    <w:rsid w:val="00C5326F"/>
    <w:rsid w:val="00C60805"/>
    <w:rsid w:val="00C80D0B"/>
    <w:rsid w:val="00C915DE"/>
    <w:rsid w:val="00CB61E2"/>
    <w:rsid w:val="00CB7BB1"/>
    <w:rsid w:val="00CC197B"/>
    <w:rsid w:val="00CD0098"/>
    <w:rsid w:val="00CF5F95"/>
    <w:rsid w:val="00D1046E"/>
    <w:rsid w:val="00D41327"/>
    <w:rsid w:val="00D5538B"/>
    <w:rsid w:val="00D70154"/>
    <w:rsid w:val="00D7356E"/>
    <w:rsid w:val="00DC23EA"/>
    <w:rsid w:val="00DD2293"/>
    <w:rsid w:val="00DD2315"/>
    <w:rsid w:val="00DF1012"/>
    <w:rsid w:val="00E074A0"/>
    <w:rsid w:val="00E278F5"/>
    <w:rsid w:val="00E3446B"/>
    <w:rsid w:val="00E53E8A"/>
    <w:rsid w:val="00E83E5D"/>
    <w:rsid w:val="00E9518A"/>
    <w:rsid w:val="00EA59CF"/>
    <w:rsid w:val="00EA75F3"/>
    <w:rsid w:val="00ED7E91"/>
    <w:rsid w:val="00F20564"/>
    <w:rsid w:val="00F21D20"/>
    <w:rsid w:val="00F338A7"/>
    <w:rsid w:val="00F33C3C"/>
    <w:rsid w:val="00F429FA"/>
    <w:rsid w:val="00F47E1B"/>
    <w:rsid w:val="00F50CA4"/>
    <w:rsid w:val="00F62BFF"/>
    <w:rsid w:val="00F7780F"/>
    <w:rsid w:val="00FE3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E3A2D94-6E5B-4385-8E8A-B880F8C9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6334"/>
    <w:pPr>
      <w:spacing w:before="120"/>
    </w:pPr>
    <w:rPr>
      <w:rFonts w:asciiTheme="minorHAnsi" w:hAnsiTheme="minorHAnsi"/>
      <w:sz w:val="22"/>
    </w:rPr>
  </w:style>
  <w:style w:type="paragraph" w:styleId="Kop1">
    <w:name w:val="heading 1"/>
    <w:basedOn w:val="Standaard"/>
    <w:next w:val="Standaard"/>
    <w:qFormat/>
    <w:pPr>
      <w:keepNext/>
      <w:numPr>
        <w:numId w:val="1"/>
      </w:numPr>
      <w:spacing w:before="240" w:after="60"/>
      <w:outlineLvl w:val="0"/>
    </w:pPr>
    <w:rPr>
      <w:b/>
      <w:kern w:val="28"/>
      <w:sz w:val="28"/>
    </w:rPr>
  </w:style>
  <w:style w:type="paragraph" w:styleId="Kop2">
    <w:name w:val="heading 2"/>
    <w:basedOn w:val="Standaard"/>
    <w:next w:val="Standaard"/>
    <w:link w:val="Kop2Char"/>
    <w:uiPriority w:val="9"/>
    <w:unhideWhenUsed/>
    <w:qFormat/>
    <w:rsid w:val="00A61898"/>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paragraph" w:styleId="Kop3">
    <w:name w:val="heading 3"/>
    <w:basedOn w:val="Standaard"/>
    <w:next w:val="Standaard"/>
    <w:link w:val="Kop3Char"/>
    <w:uiPriority w:val="9"/>
    <w:unhideWhenUsed/>
    <w:qFormat/>
    <w:rsid w:val="00A61898"/>
    <w:pPr>
      <w:keepNext/>
      <w:keepLines/>
      <w:spacing w:before="40" w:line="256"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inkopje">
    <w:name w:val="kleinkopje"/>
    <w:basedOn w:val="Standaard"/>
    <w:rPr>
      <w:i/>
      <w:sz w:val="18"/>
    </w:rPr>
  </w:style>
  <w:style w:type="paragraph" w:styleId="Koptekst">
    <w:name w:val="header"/>
    <w:basedOn w:val="Standaard"/>
    <w:link w:val="KoptekstChar"/>
    <w:pPr>
      <w:tabs>
        <w:tab w:val="center" w:pos="4153"/>
        <w:tab w:val="right" w:pos="8306"/>
      </w:tabs>
    </w:pPr>
    <w:rPr>
      <w:lang w:val="x-none" w:eastAsia="x-none"/>
    </w:rPr>
  </w:style>
  <w:style w:type="paragraph" w:styleId="Voettekst">
    <w:name w:val="footer"/>
    <w:basedOn w:val="Standaard"/>
    <w:link w:val="VoettekstChar"/>
    <w:pPr>
      <w:tabs>
        <w:tab w:val="center" w:pos="4153"/>
        <w:tab w:val="right" w:pos="8306"/>
      </w:tabs>
    </w:pPr>
  </w:style>
  <w:style w:type="paragraph" w:customStyle="1" w:styleId="ingesprongen">
    <w:name w:val="ingesprongen"/>
    <w:basedOn w:val="Voettekst"/>
    <w:pPr>
      <w:ind w:left="993"/>
    </w:pPr>
  </w:style>
  <w:style w:type="paragraph" w:customStyle="1" w:styleId="vettetekst">
    <w:name w:val="vettetekst"/>
    <w:basedOn w:val="Standaard"/>
    <w:rPr>
      <w:b/>
    </w:rPr>
  </w:style>
  <w:style w:type="character" w:styleId="Paginanummer">
    <w:name w:val="page number"/>
    <w:basedOn w:val="Standaardalinea-lettertype"/>
    <w:semiHidden/>
  </w:style>
  <w:style w:type="character" w:customStyle="1" w:styleId="KoptekstChar">
    <w:name w:val="Koptekst Char"/>
    <w:link w:val="Koptekst"/>
    <w:rsid w:val="001575AE"/>
    <w:rPr>
      <w:rFonts w:ascii="Souvenir Lt BT" w:hAnsi="Souvenir Lt BT"/>
      <w:sz w:val="22"/>
    </w:rPr>
  </w:style>
  <w:style w:type="paragraph" w:customStyle="1" w:styleId="organonref">
    <w:name w:val="organonref"/>
    <w:basedOn w:val="Standaard"/>
    <w:rPr>
      <w:sz w:val="16"/>
    </w:rPr>
  </w:style>
  <w:style w:type="paragraph" w:customStyle="1" w:styleId="voet">
    <w:name w:val="voet"/>
    <w:basedOn w:val="Standaard"/>
    <w:rPr>
      <w:sz w:val="18"/>
    </w:rPr>
  </w:style>
  <w:style w:type="paragraph" w:customStyle="1" w:styleId="bankkenmerken">
    <w:name w:val="bankkenmerken"/>
    <w:basedOn w:val="Voettekst"/>
    <w:pPr>
      <w:tabs>
        <w:tab w:val="clear" w:pos="4153"/>
        <w:tab w:val="clear" w:pos="8306"/>
        <w:tab w:val="center" w:pos="4703"/>
        <w:tab w:val="right" w:pos="9406"/>
      </w:tabs>
    </w:pPr>
    <w:rPr>
      <w:sz w:val="12"/>
    </w:rPr>
  </w:style>
  <w:style w:type="paragraph" w:customStyle="1" w:styleId="refkop">
    <w:name w:val="refkop"/>
    <w:basedOn w:val="Standaard"/>
    <w:next w:val="Standaard"/>
    <w:rPr>
      <w:sz w:val="16"/>
    </w:rPr>
  </w:style>
  <w:style w:type="paragraph" w:customStyle="1" w:styleId="bedrijfsnaamvoet">
    <w:name w:val="bedrijfsnaamvoet"/>
    <w:basedOn w:val="Standaard"/>
    <w:next w:val="Standaard"/>
    <w:rPr>
      <w:sz w:val="16"/>
    </w:rPr>
  </w:style>
  <w:style w:type="paragraph" w:styleId="Ballontekst">
    <w:name w:val="Balloon Text"/>
    <w:basedOn w:val="Standaard"/>
    <w:link w:val="BallontekstChar"/>
    <w:uiPriority w:val="99"/>
    <w:semiHidden/>
    <w:unhideWhenUsed/>
    <w:rsid w:val="00AF2D7F"/>
    <w:rPr>
      <w:rFonts w:ascii="Tahoma" w:hAnsi="Tahoma"/>
      <w:sz w:val="16"/>
      <w:szCs w:val="16"/>
      <w:lang w:val="x-none" w:eastAsia="x-none"/>
    </w:rPr>
  </w:style>
  <w:style w:type="character" w:customStyle="1" w:styleId="BallontekstChar">
    <w:name w:val="Ballontekst Char"/>
    <w:link w:val="Ballontekst"/>
    <w:uiPriority w:val="99"/>
    <w:semiHidden/>
    <w:rsid w:val="00AF2D7F"/>
    <w:rPr>
      <w:rFonts w:ascii="Tahoma" w:hAnsi="Tahoma" w:cs="Tahoma"/>
      <w:sz w:val="16"/>
      <w:szCs w:val="16"/>
    </w:rPr>
  </w:style>
  <w:style w:type="character" w:styleId="Verwijzingopmerking">
    <w:name w:val="annotation reference"/>
    <w:uiPriority w:val="99"/>
    <w:semiHidden/>
    <w:unhideWhenUsed/>
    <w:rsid w:val="00E53E8A"/>
    <w:rPr>
      <w:sz w:val="16"/>
      <w:szCs w:val="16"/>
    </w:rPr>
  </w:style>
  <w:style w:type="paragraph" w:styleId="Tekstopmerking">
    <w:name w:val="annotation text"/>
    <w:basedOn w:val="Standaard"/>
    <w:link w:val="TekstopmerkingChar"/>
    <w:uiPriority w:val="99"/>
    <w:semiHidden/>
    <w:unhideWhenUsed/>
    <w:rsid w:val="00E53E8A"/>
    <w:rPr>
      <w:lang w:val="x-none" w:eastAsia="x-none"/>
    </w:rPr>
  </w:style>
  <w:style w:type="character" w:customStyle="1" w:styleId="TekstopmerkingChar">
    <w:name w:val="Tekst opmerking Char"/>
    <w:link w:val="Tekstopmerking"/>
    <w:uiPriority w:val="99"/>
    <w:semiHidden/>
    <w:rsid w:val="00E53E8A"/>
    <w:rPr>
      <w:rFonts w:ascii="Souvenir Lt BT" w:hAnsi="Souvenir Lt BT"/>
    </w:rPr>
  </w:style>
  <w:style w:type="paragraph" w:styleId="Onderwerpvanopmerking">
    <w:name w:val="annotation subject"/>
    <w:basedOn w:val="Tekstopmerking"/>
    <w:next w:val="Tekstopmerking"/>
    <w:link w:val="OnderwerpvanopmerkingChar"/>
    <w:uiPriority w:val="99"/>
    <w:semiHidden/>
    <w:unhideWhenUsed/>
    <w:rsid w:val="00E53E8A"/>
    <w:rPr>
      <w:b/>
      <w:bCs/>
    </w:rPr>
  </w:style>
  <w:style w:type="character" w:customStyle="1" w:styleId="OnderwerpvanopmerkingChar">
    <w:name w:val="Onderwerp van opmerking Char"/>
    <w:link w:val="Onderwerpvanopmerking"/>
    <w:uiPriority w:val="99"/>
    <w:semiHidden/>
    <w:rsid w:val="00E53E8A"/>
    <w:rPr>
      <w:rFonts w:ascii="Souvenir Lt BT" w:hAnsi="Souvenir Lt BT"/>
      <w:b/>
      <w:bCs/>
    </w:rPr>
  </w:style>
  <w:style w:type="character" w:styleId="Tekstvantijdelijkeaanduiding">
    <w:name w:val="Placeholder Text"/>
    <w:basedOn w:val="Standaardalinea-lettertype"/>
    <w:uiPriority w:val="99"/>
    <w:semiHidden/>
    <w:rsid w:val="007D5B64"/>
    <w:rPr>
      <w:color w:val="808080"/>
    </w:rPr>
  </w:style>
  <w:style w:type="paragraph" w:customStyle="1" w:styleId="pgbodytekstarial">
    <w:name w:val="pgbodytekstarial"/>
    <w:basedOn w:val="Standaard"/>
    <w:rsid w:val="006472F7"/>
    <w:rPr>
      <w:rFonts w:cs="Arial"/>
    </w:rPr>
  </w:style>
  <w:style w:type="table" w:styleId="Tabelraster">
    <w:name w:val="Table Grid"/>
    <w:basedOn w:val="Standaardtabel"/>
    <w:uiPriority w:val="39"/>
    <w:rsid w:val="001846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rsid w:val="008B1637"/>
    <w:rPr>
      <w:rFonts w:ascii="Arial" w:hAnsi="Arial"/>
    </w:rPr>
  </w:style>
  <w:style w:type="character" w:customStyle="1" w:styleId="Kop2Char">
    <w:name w:val="Kop 2 Char"/>
    <w:basedOn w:val="Standaardalinea-lettertype"/>
    <w:link w:val="Kop2"/>
    <w:uiPriority w:val="9"/>
    <w:rsid w:val="00A61898"/>
    <w:rPr>
      <w:rFonts w:asciiTheme="majorHAnsi" w:eastAsiaTheme="majorEastAsia" w:hAnsiTheme="majorHAnsi" w:cstheme="majorBidi"/>
      <w:color w:val="2E74B5" w:themeColor="accent1" w:themeShade="BF"/>
      <w:sz w:val="26"/>
      <w:szCs w:val="26"/>
      <w:lang w:eastAsia="en-US"/>
    </w:rPr>
  </w:style>
  <w:style w:type="character" w:customStyle="1" w:styleId="Kop3Char">
    <w:name w:val="Kop 3 Char"/>
    <w:basedOn w:val="Standaardalinea-lettertype"/>
    <w:link w:val="Kop3"/>
    <w:uiPriority w:val="9"/>
    <w:rsid w:val="00A61898"/>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A61898"/>
    <w:pPr>
      <w:autoSpaceDE w:val="0"/>
      <w:autoSpaceDN w:val="0"/>
      <w:adjustRightInd w:val="0"/>
    </w:pPr>
    <w:rPr>
      <w:rFonts w:ascii="Arial" w:eastAsiaTheme="minorHAnsi" w:hAnsi="Arial" w:cs="Arial"/>
      <w:color w:val="000000"/>
      <w:sz w:val="24"/>
      <w:szCs w:val="24"/>
      <w:lang w:eastAsia="en-US"/>
    </w:rPr>
  </w:style>
  <w:style w:type="paragraph" w:styleId="Titel">
    <w:name w:val="Title"/>
    <w:basedOn w:val="Standaard"/>
    <w:next w:val="Standaard"/>
    <w:link w:val="TitelChar"/>
    <w:uiPriority w:val="10"/>
    <w:qFormat/>
    <w:rsid w:val="009335CD"/>
    <w:pPr>
      <w:spacing w:before="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335CD"/>
    <w:rPr>
      <w:rFonts w:asciiTheme="majorHAnsi" w:eastAsiaTheme="majorEastAsia" w:hAnsiTheme="majorHAnsi" w:cstheme="majorBidi"/>
      <w:spacing w:val="-10"/>
      <w:kern w:val="28"/>
      <w:sz w:val="56"/>
      <w:szCs w:val="56"/>
    </w:rPr>
  </w:style>
  <w:style w:type="paragraph" w:styleId="Geenafstand">
    <w:name w:val="No Spacing"/>
    <w:uiPriority w:val="1"/>
    <w:qFormat/>
    <w:rsid w:val="00564E0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avWordReportXmlPart xmlns="urn:microsoft-dynamics-nav/reports/_x0031_8_Lege_brief/60089/">
  <Workflow_Process_Line>
    <Document_Header>
      <InternNumber>InternNumber</InternNumber>
      <Workdate>Workdate</Workdate>
    </Document_Header>
    <Document_extra_info>
      <ExtraInfoText1>ExtraInfoText1</ExtraInfoText1>
      <ExtraInfoText2>ExtraInfoText2</ExtraInfoText2>
      <ExtraInfoText3>ExtraInfoText3</ExtraInfoText3>
      <ExtraInfoText4>ExtraInfoText4</ExtraInfoText4>
      <ExtraInfoText5>ExtraInfoText5</ExtraInfoText5>
    </Document_extra_info>
    <Company_Information>
      <Companyaddress>Companyaddress</Companyaddress>
      <CompanyCity>CompanyCity</CompanyCity>
      <CompanyName>CompanyName</CompanyName>
      <CompanyPhoneNo>CompanyPhoneNo</CompanyPhoneNo>
      <CompanyPicture/>
      <CompanyPostcode>CompanyPostcode</CompanyPostcode>
      <CompanyTelexNo>CompanyTelexNo</CompanyTelexNo>
      <ProgramDescription>ProgramDescription</ProgramDescription>
      <Regio>Regio</Regio>
    </Company_Information>
    <Employee>
      <Employee_EMail>Employee_EMail</Employee_EMail>
      <Employee_FirstName>Employee_FirstName</Employee_FirstName>
      <Employee_Initials>Employee_Initials</Employee_Initials>
      <Employee_JobTitle>Employee_JobTitle</Employee_JobTitle>
      <Employee_LastName>Employee_LastName</Employee_LastName>
      <Employee_MiddleName>Employee_MiddleName</Employee_MiddleName>
      <Employee_PhoneNo>Employee_PhoneNo</Employee_PhoneNo>
      <EmployeeLetterName>EmployeeLetterName</EmployeeLetterName>
    </Employee>
    <Job>
      <AdjucationMandatory_Job>AdjucationMandatory_Job</AdjucationMandatory_Job>
      <Admissible_Job>Admissible_Job</Admissible_Job>
      <Artikel55lid2_Job>Artikel55lid2_Job</Artikel55lid2_Job>
      <Artikel55lid3_Job>Artikel55lid3_Job</Artikel55lid3_Job>
      <AttributionDate_Job>AttributionDate_Job</AttributionDate_Job>
      <CompletedTaskVersionNo_Job>CompletedTaskVersionNo_Job</CompletedTaskVersionNo_Job>
      <ConceptRequest_Job>ConceptRequest_Job</ConceptRequest_Job>
      <ConclusionDate_Job>ConclusionDate_Job</ConclusionDate_Job>
      <ContactAddress_Job>ContactAddress_Job</ContactAddress_Job>
      <ContactAddress2_Job>ContactAddress2_Job</ContactAddress2_Job>
      <ContactCity_Job>ContactCity_Job</ContactCity_Job>
      <ContactCountryRegionCode_Job>ContactCountryRegionCode_Job</ContactCountryRegionCode_Job>
      <ContactCounty_Job>ContactCounty_Job</ContactCounty_Job>
      <ContactEMail_Job>ContactEMail_Job</ContactEMail_Job>
      <ContactName_Job>ContactName_Job</ContactName_Job>
      <ContactName2_Job>ContactName2_Job</ContactName2_Job>
      <ContactNo_Job>ContactNo_Job</ContactNo_Job>
      <ContactPersonEMail_Job>ContactPersonEMail_Job</ContactPersonEMail_Job>
      <ContactPersonName_Job>ContactPersonName_Job</ContactPersonName_Job>
      <ContactPersonNo_Job>ContactPersonNo_Job</ContactPersonNo_Job>
      <ContactPersonPhoneNo_Job>ContactPersonPhoneNo_Job</ContactPersonPhoneNo_Job>
      <ContactPhoneNo_Job>ContactPhoneNo_Job</ContactPhoneNo_Job>
      <ContactPostCode_Job>ContactPostCode_Job</ContactPostCode_Job>
      <ControlAtSite_Job>ControlAtSite_Job</ControlAtSite_Job>
      <Controleverklaring_Job>Controleverklaring_Job</Controleverklaring_Job>
      <CreationDate_Job>CreationDate_Job</CreationDate_Job>
      <DateAdvisoryCommittee_Job>DateAdvisoryCommittee_Job</DateAdvisoryCommittee_Job>
      <DatecompletedRequest_Job>DatecompletedRequest_Job</DatecompletedRequest_Job>
      <DateJobVisit_Job>DateJobVisit_Job</DateJobVisit_Job>
      <DateLastStatement_Job>DateLastStatement_Job</DateLastStatement_Job>
      <Dateontheffingsverzoek_Job>Dateontheffingsverzoek_Job</Dateontheffingsverzoek_Job>
      <DateStuurgroepCities_Job>DateStuurgroepCities_Job</DateStuurgroepCities_Job>
      <DateStuurgroepSoutheast_Job>DateStuurgroepSoutheast_Job</DateStuurgroepSoutheast_Job>
      <DateStuurgroepSouthwest_Job>DateStuurgroepSouthwest_Job</DateStuurgroepSouthwest_Job>
      <DatumconceptrapportageCTP_Job>DatumconceptrapportageCTP_Job</DatumconceptrapportageCTP_Job>
      <DatumconceptrapportageCTPPlusVierWeken_Job>DatumconceptrapportageCTPPlusVierWeken_Job</DatumconceptrapportageCTPPlusVierWeken_Job>
      <DatumdevrapportageCTP_Job>DatumdevrapportageCTP_Job</DatumdevrapportageCTP_Job>
      <Datumklankbordgroep_Job>Datumklankbordgroep_Job</Datumklankbordgroep_Job>
      <Datumverzoektotvastst_Job>Datumverzoektotvastst_Job</Datumverzoektotvastst_Job>
      <Description_Job>Description_Job</Description_Job>
      <Description2_Job>Description2_Job</Description2_Job>
      <DrieMaandenPlusEndDate>DrieMaandenPlusEndDate</DrieMaandenPlusEndDate>
      <Economischeactiviteit_Job>Economischeactiviteit_Job</Economischeactiviteit_Job>
      <EFROProjectNo_Job>EFROProjectNo_Job</EFROProjectNo_Job>
      <EindRapportageDatum_Job>EindRapportageDatum_Job</EindRapportageDatum_Job>
      <EndDate_Job>EndDate_Job</EndDate_Job>
      <EndingDate_Job>EndingDate_Job</EndingDate_Job>
      <ExpertAdvice_Job>ExpertAdvice_Job</ExpertAdvice_Job>
      <ExternalJobConsultation_Job>ExternalJobConsultation_Job</ExternalJobConsultation_Job>
      <FA_Job>FA_Job</FA_Job>
      <FinalRequest_Job>FinalRequest_Job</FinalRequest_Job>
      <Financieringsvorm_Job>Financieringsvorm_Job</Financieringsvorm_Job>
      <Head_Job>Head_Job</Head_Job>
      <IA_Job>IA_Job</IA_Job>
      <Instandhoudingsplicht3jaar_Job>Instandhoudingsplicht3jaar_Job</Instandhoudingsplicht3jaar_Job>
      <Instandhoudingsplicht5jaar_Job>Instandhoudingsplicht5jaar_Job</Instandhoudingsplicht5jaar_Job>
      <InterimPaymentsAllowed_Job>InterimPaymentsAllowed_Job</InterimPaymentsAllowed_Job>
      <Intermediar_Job>Intermediar_Job</Intermediar_Job>
      <Monitoringstaatssteun_Job>Monitoringstaatssteun_Job</Monitoringstaatssteun_Job>
      <Name_Job>&lt;?xml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 w:rsidRPr="002A63DB"&gt;&lt;w:rPr&gt;&lt;w:b/&gt;&lt;w:i/&gt;&lt;w:sz w:val="28"/&gt;&lt;/w:rPr&gt;&lt;w:t&gt;Name_Job&lt;/w:t&gt;&lt;/w:r&gt;&lt;/w:p&gt;&lt;w:sectPr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w:val="00962ADA"/&gt;&lt;w:pPr&gt;&lt;w:spacing w:before="120"/&gt;&lt;/w:pPr&gt;&lt;w:rPr&gt;&lt;w:rFonts w:ascii="Arial" w:hAnsi="Arial"/&gt;&lt;/w:rPr&gt;&lt;/w:style&gt;&lt;w:style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Name_Job>
      <No_Job>&lt;?xml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w:rsidRDefault="002A63DB"&gt;&lt;w:r w:rsidRPr="002A63DB"&gt;&lt;w:rPr&gt;&lt;w:sz w:val="16"/&gt;&lt;/w:rPr&gt;&lt;w:t&gt;No_Job&lt;/w:t&gt;&lt;/w:r&gt;&lt;/w:p&gt;&lt;w:sectPr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w:val="00962ADA"/&gt;&lt;w:pPr&gt;&lt;w:spacing w:before="120"/&gt;&lt;/w:pPr&gt;&lt;w:rPr&gt;&lt;w:rFonts w:ascii="Arial" w:hAnsi="Arial"/&gt;&lt;/w:rPr&gt;&lt;/w:style&gt;&lt;w:style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No_Job>
      <NumberofPartners_Job>NumberofPartners_Job</NumberofPartners_Job>
      <OrientationJobNo_Job>OrientationJobNo_Job</OrientationJobNo_Job>
      <Plaatsvanuitvoering_Job>Plaatsvanuitvoering_Job</Plaatsvanuitvoering_Job>
      <PM_Job>PM_Job</PM_Job>
      <PriorityCode_Job>PriorityCode_Job</PriorityCode_Job>
      <ProgramCode_Job>ProgramCode_Job</ProgramCode_Job>
      <ProgressreportNo_Job>ProgressreportNo_Job</ProgressreportNo_Job>
      <ProgressStatus_Job>ProgressStatus_Job</ProgressStatus_Job>
      <ProjectwijzigingDatum>ProjectwijzigingDatum</ProjectwijzigingDatum>
      <ProjectwijzigingOmschrijving>ProjectwijzigingOmschrijving</ProjectwijzigingOmschrijving>
      <ReAttributionDate_Job>ReAttributionDate_Job</ReAttributionDate_Job>
      <ReConclusion_Job>ReConclusion_Job</ReConclusion_Job>
      <RiskProfileResult_Job>RiskProfileResult_Job</RiskProfileResult_Job>
      <SearchDescription_Job>SearchDescription_Job</SearchDescription_Job>
      <Soortgebied_Job>Soortgebied_Job</Soortgebied_Job>
      <StartDate_Job>StartDate_Job</StartDate_Job>
      <StartingDate_Job>StartingDate_Job</StartingDate_Job>
      <Status_Job>Status_Job</Status_Job>
      <Steunverlening_Job>Steunverlening_Job</Steunverlening_Job>
      <SubsidyGroup_Job>SubsidyGroup_Job</SubsidyGroup_Job>
      <SubsidyScheme_Job>SubsidyScheme_Job</SubsidyScheme_Job>
      <TaskVersionNo_Job>TaskVersionNo_Job</TaskVersionNo_Job>
      <TerritoryCode_Job>TerritoryCode_Job</TerritoryCode_Job>
      <TestingFramework_Job>TestingFramework_Job</TestingFramework_Job>
      <Thematischedoelstelling_Job>Thematischedoelstelling_Job</Thematischedoelstelling_Job>
      <Uitvoeringssystpergebied_Job>Uitvoeringssystpergebied_Job</Uitvoeringssystpergebied_Job>
      <ContactCompany>
        <Address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w:rsidRDefault="00A61898"&gt;&lt;w:r&gt;&lt;w:t&gt;Address_ContactCompany&lt;/w:t&gt;&lt;/w:r&gt;&lt;/w:p&gt;&lt;w:sectPr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Address_ContactCompany>
        <Address2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w:rsidRDefault="008B21AC"&gt;&lt;w:r&gt;&lt;w:t&gt;Address2_ContactCompa&lt;/w:t&gt;&lt;/w:r&gt;&lt;/w:p&gt;&lt;w:sectPr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 w:type="paragraph" w:styleId="Geenafstand"&gt;&lt;w:name w:val="No Spacing"/&gt;&lt;w:uiPriority w:val="1"/&gt;&lt;w:qFormat/&gt;&lt;w:rsid w:val="00564E01"/&gt;&lt;w:rPr&gt;&lt;w:rFonts w:asciiTheme="minorHAnsi" w:hAnsiTheme="minorHAnsi"/&gt;&lt;w:sz w:val="22"/&gt;&lt;/w:rPr&gt;&lt;/w:style&gt;&lt;/w:styles&gt;&lt;/pkg:xmlData&gt;&lt;/pkg:part&gt;&lt;pkg:part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Address2_ContactCompany>
        <City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w:rsidRDefault="005E6334"&gt;&lt;w:r&gt;&lt;w:t&gt;City_ContactCompany&lt;/w:t&gt;&lt;/w:r&gt;&lt;/w:p&gt;&lt;w:sectPr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City_ContactCompany>
        <City2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w:rsidRDefault="00A61898"&gt;&lt;w:r&gt;&lt;w:t&gt;City2_ContactCompany&lt;/w:t&gt;&lt;/w:r&gt;&lt;/w:p&gt;&lt;w:sectPr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City2_ContactCompany>
        <CountryRegionCode_ContactCompany>CountryRegionCode_ContactCompany</CountryRegionCode_ContactCompany>
        <County_ContactCompany>County_ContactCompany</County_ContactCompany>
        <EMail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w:rsidRDefault="00A61898"&gt;&lt;w:r&gt;&lt;w:t&gt;EMail_ContactCompany&lt;/w:t&gt;&lt;/w:r&gt;&lt;/w:p&gt;&lt;w:sectPr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EMail_ContactCompany>
        <EMail2_ContactCompany>EMail2_ContactCompany</EMail2_ContactCompany>
        <ExtensionNo_ContactCompany>ExtensionNo_ContactCompany</ExtensionNo_ContactCompany>
        <FaxNo_ContactCompany>FaxNo_ContactCompany</FaxNo_ContactCompany>
        <FirstName_ContactCompany>FirstName_ContactCompany</FirstName_ContactCompany>
        <HomePage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w:rsidRDefault="00A61898"&gt;&lt;w:r&gt;&lt;w:t&gt;HomePage_ContactCompany&lt;/w:t&gt;&lt;/w:r&gt;&lt;/w:p&gt;&lt;w:sectPr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HomePage_ContactCompany>
        <Initials_ContactCompany>Initials_ContactCompany</Initials_ContactCompany>
        <JobTitle_ContactCompany>JobTitle_ContactCompany</JobTitle_ContactCompany>
        <MiddleName_ContactCompany>MiddleName_ContactCompany</MiddleName_ContactCompany>
        <MKB_ContactCompany>MKB_ContactCompany</MKB_ContactCompany>
        <MobilePhoneNo_ContactCompany>MobilePhoneNo_ContactCompany</MobilePhoneNo_ContactCompany>
        <Name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w:rsidRDefault="00A61898"&gt;&lt;w:r&gt;&lt;w:t&gt;Name_ContactCompany&lt;/w:t&gt;&lt;/w:r&gt;&lt;/w:p&gt;&lt;w:sectPr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Name_ContactCompany>
        <Name2_ContactCompany>Name2_ContactCompany</Name2_ContactCompany>
        <No_ContactCompany>No_ContactCompany</No_ContactCompany>
        <PhoneNo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w:rsidRDefault="00A61898"&gt;&lt;w:r&gt;&lt;w:t&gt;PhoneNo_ContactCompany&lt;/w:t&gt;&lt;/w:r&gt;&lt;/w:p&gt;&lt;w:sectPr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PhoneNo_ContactCompany>
        <PostCode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w:rsidRDefault="005A0DC1"/&gt;&lt;w:sectPr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 w:type="paragraph" w:styleId="Geenafstand"&gt;&lt;w:name w:val="No Spacing"/&gt;&lt;w:uiPriority w:val="1"/&gt;&lt;w:qFormat/&gt;&lt;w:rsid w:val="00564E01"/&gt;&lt;w:rPr&gt;&lt;w:rFonts w:asciiTheme="minorHAnsi" w:hAnsiTheme="minorHAnsi"/&gt;&lt;w:sz w:val="22"/&gt;&lt;/w:rPr&gt;&lt;/w:style&gt;&lt;/w:styles&gt;&lt;/pkg:xmlData&gt;&lt;/pkg:part&gt;&lt;pkg:part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PostCode_ContactCompany>
        <PostCode2_ContactCompany/>
        <SalutationCode_ContactCompany>SalutationCode_ContactCompany</SalutationCode_ContactCompany>
        <SBI_ContactCompany>SBI_ContactCompany</SBI_ContactCompany>
        <Surname_ContactCompany>Surname_ContactCompany</Surname_ContactCompany>
        <TAVCode_ContactCompany>TAVCode_ContactCompany</TAVCode_ContactCompany>
        <TreatedBy_ContactCompany>TreatedBy_ContactCompany</TreatedBy_ContactCompany>
        <VATRegistrationNo_ContactCompany>VATRegistrationNo_ContactCompany</VATRegistrationNo_ContactCompany>
      </ContactCompany>
      <ContactPerson>
        <AanhefText>AanhefText</AanhefText>
        <Address_ContactPerson>Address_ContactPerson</Address_ContactPerson>
        <Address2_ContactPerson>Address2_ContactPerson</Address2_ContactPerson>
        <City_ContactPerson>City_ContactPerson</City_ContactPerson>
        <City2_ContactPerson>City2_ContactPerson</City2_ContactPerson>
        <CountryRegionCode_ContactPerson>CountryRegionCode_ContactPerson</CountryRegionCode_ContactPerson>
        <County_ContactPerson>County_ContactPerson</County_ContactPerson>
        <EMail_ContactPers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w:rsidRDefault="00A61898"&gt;&lt;w:r&gt;&lt;w:t&gt;EMail_ContactPerson&lt;/w:t&gt;&lt;/w:r&gt;&lt;/w:p&gt;&lt;w:sectPr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EMail_ContactPerson>
        <EMail2_ContactPerson>EMail2_ContactPerson</EMail2_ContactPerson>
        <ExtensionNo_ContactPerson>ExtensionNo_ContactPerson</ExtensionNo_ContactPerson>
        <FaxNo_ContactPerson>FaxNo_ContactPerson</FaxNo_ContactPerson>
        <FirstName_ContactPerson>FirstName_ContactPerson</FirstName_ContactPerson>
        <HomePage_ContactPerson>HomePage_ContactPerson</HomePage_ContactPerson>
        <Initials_ContactPers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w:rsidRDefault="00295BA3"/&gt;&lt;w:sectPr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 w:type="paragraph" w:styleId="Geenafstand"&gt;&lt;w:name w:val="No Spacing"/&gt;&lt;w:uiPriority w:val="1"/&gt;&lt;w:qFormat/&gt;&lt;w:rsid w:val="00564E01"/&gt;&lt;w:rPr&gt;&lt;w:rFonts w:asciiTheme="minorHAnsi" w:hAnsiTheme="minorHAnsi"/&gt;&lt;w:sz w:val="22"/&gt;&lt;/w:rPr&gt;&lt;/w:style&gt;&lt;/w:styles&gt;&lt;/pkg:xmlData&gt;&lt;/pkg:part&gt;&lt;pkg:part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Initials_ContactPerson>
        <JobNo_ContactPerson>JobNo_ContactPerson</JobNo_ContactPerson>
        <JobTitle_ContactPers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w:rsidRDefault="00A61898"&gt;&lt;w:r&gt;&lt;w:t&gt;JobTitle_ContactPerson&lt;/w:t&gt;&lt;/w:r&gt;&lt;/w:p&gt;&lt;w:sectPr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JobTitle_ContactPerson>
        <MiddleName_ContactPers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w:rsidRDefault="009335CD"&gt;&lt;w:r&gt;&lt;w:t&gt;MiddleName_ContactPerson&lt;/w:t&gt;&lt;/w:r&gt;&lt;/w:p&gt;&lt;w:sectPr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MiddleName_ContactPerson>
        <MKB_ContactPerson>MKB_ContactPerson</MKB_ContactPerson>
        <MobilePhoneNo_ContactPerson>MobilePhoneNo_ContactPerson</MobilePhoneNo_ContactPerson>
        <Name_ContactPerson>Name_ContactPerson</Name_ContactPerson>
        <Name2_ContactPerson>Name2_ContactPerson</Name2_ContactPerson>
        <No_ContactPerson>No_ContactPerson</No_ContactPerson>
        <PhoneNo_ContactPers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w:rsidRDefault="00A61898"&gt;&lt;w:r&gt;&lt;w:t&gt;PhoneNo_ContactPerson&lt;/w:t&gt;&lt;/w:r&gt;&lt;/w:p&gt;&lt;w:sectPr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PhoneNo_ContactPerson>
        <PostCode_ContactPerson>PostCode_ContactPerson</PostCode_ContactPerson>
        <PostCode2_ContactPerson>PostCode2_ContactPerson</PostCode2_ContactPerson>
        <SalutationCode_ContactPerson>SalutationCode_ContactPerson</SalutationCode_ContactPerson>
        <SBI_ContactPerson>SBI_ContactPerson</SBI_ContactPerson>
        <SearchEMail_ContactPerson>SearchEMail_ContactPerson</SearchEMail_ContactPerson>
        <Surname_ContactPers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w:rsidRDefault="009335CD"&gt;&lt;w:r&gt;&lt;w:t&gt;Surname_ContactPerson&lt;/w:t&gt;&lt;/w:r&gt;&lt;/w:p&gt;&lt;w:sectPr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Surname_ContactPerson>
        <TAVCode_ContactPerson>TAVCode_ContactPerson</TAVCode_ContactPerson>
        <TAVText>TAVText</TAVText>
        <TreatedBy_ContactPerson>TreatedBy_ContactPerson</TreatedBy_ContactPerson>
        <VATRegistrationNo_ContactPerson>VATRegistrationNo_ContactPerson</VATRegistrationNo_ContactPerson>
      </ContactPerson>
      <Head>
        <Head_Initials>Head_Initials</Head_Initials>
        <Head_JobTitle>Head_JobTitle</Head_JobTitle>
        <Head_LastName>Head_LastName</Head_LastName>
        <HeadLetterName>HeadLetterName</HeadLetterName>
      </Head>
    </Job>
  </Workflow_Process_Line>
</NavWordReportXmlPar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D993C-E373-49A9-AD40-AAD04B20239E}">
  <ds:schemaRefs>
    <ds:schemaRef ds:uri="urn:microsoft-dynamics-nav/reports/_x0031_8_Lege_brief/60089/"/>
  </ds:schemaRefs>
</ds:datastoreItem>
</file>

<file path=customXml/itemProps2.xml><?xml version="1.0" encoding="utf-8"?>
<ds:datastoreItem xmlns:ds="http://schemas.openxmlformats.org/officeDocument/2006/customXml" ds:itemID="{9A845AFA-E343-4348-86FB-4ACC381B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BAC26D5D</Template>
  <TotalTime>0</TotalTime>
  <Pages>2</Pages>
  <Words>219</Words>
  <Characters>1313</Characters>
  <Application>Microsoft Office Word</Application>
  <DocSecurity>4</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Ons kenmerk</vt:lpstr>
      <vt:lpstr>Ons kenmerk</vt:lpstr>
    </vt:vector>
  </TitlesOfParts>
  <Company>SPC Training</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 kenmerk</dc:title>
  <dc:subject/>
  <dc:creator>gkn</dc:creator>
  <cp:keywords/>
  <cp:lastModifiedBy>Bijkerk E.R. (Edwin)</cp:lastModifiedBy>
  <cp:revision>2</cp:revision>
  <cp:lastPrinted>2011-10-05T14:15:00Z</cp:lastPrinted>
  <dcterms:created xsi:type="dcterms:W3CDTF">2018-08-28T09:15:00Z</dcterms:created>
  <dcterms:modified xsi:type="dcterms:W3CDTF">2018-08-28T09:15:00Z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ettekst">
    <vt:lpwstr> </vt:lpwstr>
  </property>
</Properties>
</file>