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36" w:rsidRDefault="00E7693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2D5BC4" wp14:editId="392674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1510" cy="1135380"/>
                <wp:effectExtent l="0" t="0" r="2540" b="45720"/>
                <wp:wrapTopAndBottom/>
                <wp:docPr id="2933" name="Group 29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135380"/>
                          <a:chOff x="0" y="0"/>
                          <a:chExt cx="6077263" cy="12042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809873"/>
                            <a:ext cx="2115199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6936" w:rsidRDefault="00E76936" w:rsidP="00E76936">
                              <w:r>
                                <w:rPr>
                                  <w:rFonts w:ascii="Cambria" w:eastAsia="Cambria" w:hAnsi="Cambria" w:cs="Cambria"/>
                                  <w:color w:val="343434"/>
                                  <w:sz w:val="52"/>
                                </w:rPr>
                                <w:t>Machtiging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13865" y="809873"/>
                            <a:ext cx="96765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6936" w:rsidRDefault="00E76936" w:rsidP="00E76936">
                              <w:r>
                                <w:rPr>
                                  <w:rFonts w:ascii="Cambria" w:eastAsia="Cambria" w:hAnsi="Cambria" w:cs="Cambria"/>
                                  <w:color w:val="343434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7" name="Shape 3137"/>
                        <wps:cNvSpPr/>
                        <wps:spPr>
                          <a:xfrm>
                            <a:off x="0" y="1192076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A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24862" y="0"/>
                            <a:ext cx="929320" cy="829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12042" y="11647"/>
                            <a:ext cx="1865221" cy="2359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2D5BC4" id="Group 2933" o:spid="_x0000_s1026" style="position:absolute;margin-left:0;margin-top:0;width:451.3pt;height:89.4pt;z-index:-251657216;mso-position-horizontal:left;mso-position-horizontal-relative:margin" coordsize="60772,12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">
                <v:rect id="Rectangle 6" o:spid="_x0000_s1027" style="position:absolute;left:182;top:8098;width:21152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76936" w:rsidRDefault="00E76936" w:rsidP="00E76936">
                        <w:r>
                          <w:rPr>
                            <w:rFonts w:ascii="Cambria" w:eastAsia="Cambria" w:hAnsi="Cambria" w:cs="Cambria"/>
                            <w:color w:val="343434"/>
                            <w:sz w:val="52"/>
                          </w:rPr>
                          <w:t>Machtiging</w:t>
                        </w:r>
                      </w:p>
                    </w:txbxContent>
                  </v:textbox>
                </v:rect>
                <v:rect id="Rectangle 7" o:spid="_x0000_s1028" style="position:absolute;left:16138;top:8098;width:968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76936" w:rsidRDefault="00E76936" w:rsidP="00E76936">
                        <w:r>
                          <w:rPr>
                            <w:rFonts w:ascii="Cambria" w:eastAsia="Cambria" w:hAnsi="Cambria" w:cs="Cambria"/>
                            <w:color w:val="343434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37" o:spid="_x0000_s1029" style="position:absolute;top:11920;width:57966;height:122;visibility:visible;mso-wrap-style:square;v-text-anchor:top" coordsize="57966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" path="m,l5796661,r,12192l,12192,,e" fillcolor="#2da2bf" stroked="f" strokeweight="0">
                  <v:stroke miterlimit="83231f" joinstyle="miter"/>
                  <v:path arrowok="t" textboxrect="0,0,5796661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30" type="#_x0000_t75" style="position:absolute;left:32248;width:9293;height:8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">
                  <v:imagedata r:id="rId10" o:title=""/>
                </v:shape>
                <v:shape id="Picture 241" o:spid="_x0000_s1031" type="#_x0000_t75" style="position:absolute;left:42120;top:116;width:18652;height: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">
                  <v:imagedata r:id="rId11" o:title=""/>
                </v:shape>
                <w10:wrap type="topAndBottom" anchorx="margin"/>
              </v:group>
            </w:pict>
          </mc:Fallback>
        </mc:AlternateContent>
      </w:r>
    </w:p>
    <w:p w:rsidR="00E76936" w:rsidRDefault="00E76936">
      <w:r>
        <w:t>Met dit formulier machtigt u anderen om namens u of uw organisatie op te treden.</w:t>
      </w:r>
    </w:p>
    <w:tbl>
      <w:tblPr>
        <w:tblStyle w:val="TableGrid"/>
        <w:tblW w:w="9645" w:type="dxa"/>
        <w:tblInd w:w="0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177"/>
        <w:gridCol w:w="3906"/>
        <w:gridCol w:w="1307"/>
        <w:gridCol w:w="7"/>
      </w:tblGrid>
      <w:tr w:rsidR="00E76936" w:rsidTr="00EF7A6C">
        <w:trPr>
          <w:gridAfter w:val="1"/>
          <w:wAfter w:w="7" w:type="dxa"/>
          <w:trHeight w:val="516"/>
        </w:trPr>
        <w:tc>
          <w:tcPr>
            <w:tcW w:w="9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E76936" w:rsidRDefault="00E76936" w:rsidP="00D32C5D">
            <w:pPr>
              <w:pStyle w:val="Kop2"/>
            </w:pPr>
            <w:r>
              <w:t>Gegevens aanvrager</w:t>
            </w:r>
            <w:r>
              <w:rPr>
                <w:rStyle w:val="Voetnootmarkering"/>
                <w:b/>
              </w:rPr>
              <w:footnoteReference w:id="1"/>
            </w:r>
            <w:r>
              <w:t xml:space="preserve"> </w:t>
            </w:r>
          </w:p>
        </w:tc>
      </w:tr>
      <w:tr w:rsidR="00E76936" w:rsidTr="00EF7A6C">
        <w:trPr>
          <w:gridAfter w:val="1"/>
          <w:wAfter w:w="7" w:type="dxa"/>
          <w:trHeight w:val="520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>
            <w:r>
              <w:t xml:space="preserve">Naam organisatie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76936" w:rsidTr="00EF7A6C">
        <w:trPr>
          <w:gridAfter w:val="1"/>
          <w:wAfter w:w="7" w:type="dxa"/>
          <w:trHeight w:val="521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>
            <w:r>
              <w:t xml:space="preserve">Contactpersoon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76936" w:rsidTr="00EF7A6C">
        <w:trPr>
          <w:gridAfter w:val="1"/>
          <w:wAfter w:w="7" w:type="dxa"/>
          <w:trHeight w:val="51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>
            <w:r>
              <w:t xml:space="preserve">Functie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F7A6C" w:rsidTr="008D2B84">
        <w:tblPrEx>
          <w:tblCellMar>
            <w:top w:w="47" w:type="dxa"/>
            <w:left w:w="0" w:type="dxa"/>
            <w:right w:w="73" w:type="dxa"/>
          </w:tblCellMar>
        </w:tblPrEx>
        <w:trPr>
          <w:gridAfter w:val="1"/>
          <w:wAfter w:w="7" w:type="dxa"/>
          <w:trHeight w:val="516"/>
        </w:trPr>
        <w:tc>
          <w:tcPr>
            <w:tcW w:w="9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EF7A6C" w:rsidRDefault="00EF7A6C" w:rsidP="00D32C5D">
            <w:pPr>
              <w:pStyle w:val="Kop2"/>
            </w:pPr>
            <w:r>
              <w:t xml:space="preserve">Gegevens intermediair/medewerker </w:t>
            </w:r>
          </w:p>
        </w:tc>
      </w:tr>
      <w:tr w:rsidR="00EF7A6C" w:rsidTr="003E49C8">
        <w:tblPrEx>
          <w:tblCellMar>
            <w:top w:w="47" w:type="dxa"/>
            <w:left w:w="0" w:type="dxa"/>
            <w:right w:w="73" w:type="dxa"/>
          </w:tblCellMar>
        </w:tblPrEx>
        <w:trPr>
          <w:trHeight w:val="840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76936">
            <w:pPr>
              <w:ind w:left="107"/>
            </w:pPr>
            <w:r>
              <w:t xml:space="preserve">Machtigt u een intermediair (organisatie) of een medewerker van uw eigen organisatie (persoon)? </w:t>
            </w:r>
          </w:p>
        </w:tc>
        <w:tc>
          <w:tcPr>
            <w:tcW w:w="53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F7A6C">
            <w:pPr>
              <w:jc w:val="both"/>
            </w:pPr>
            <w:r>
              <w:t xml:space="preserve">            Intermediair                                Medewerker </w:t>
            </w:r>
          </w:p>
        </w:tc>
      </w:tr>
      <w:tr w:rsidR="00EF7A6C" w:rsidTr="00DD227B">
        <w:tblPrEx>
          <w:tblCellMar>
            <w:top w:w="47" w:type="dxa"/>
            <w:left w:w="0" w:type="dxa"/>
            <w:right w:w="73" w:type="dxa"/>
          </w:tblCellMar>
        </w:tblPrEx>
        <w:trPr>
          <w:trHeight w:val="51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76936">
            <w:pPr>
              <w:ind w:left="107"/>
            </w:pPr>
            <w:r>
              <w:t xml:space="preserve">Naam organisatie </w:t>
            </w:r>
          </w:p>
        </w:tc>
        <w:tc>
          <w:tcPr>
            <w:tcW w:w="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F7A6C" w:rsidRDefault="00EF7A6C" w:rsidP="00E76936"/>
        </w:tc>
        <w:tc>
          <w:tcPr>
            <w:tcW w:w="52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76936"/>
        </w:tc>
      </w:tr>
      <w:tr w:rsidR="00EF7A6C" w:rsidTr="00D62FBF">
        <w:tblPrEx>
          <w:tblCellMar>
            <w:top w:w="47" w:type="dxa"/>
            <w:left w:w="0" w:type="dxa"/>
            <w:right w:w="73" w:type="dxa"/>
          </w:tblCellMar>
        </w:tblPrEx>
        <w:trPr>
          <w:trHeight w:val="51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76936">
            <w:pPr>
              <w:ind w:left="107"/>
            </w:pPr>
            <w:r>
              <w:t xml:space="preserve">Contactpersoon </w:t>
            </w:r>
          </w:p>
        </w:tc>
        <w:tc>
          <w:tcPr>
            <w:tcW w:w="53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76936"/>
        </w:tc>
      </w:tr>
      <w:tr w:rsidR="00EF7A6C" w:rsidTr="004B572B">
        <w:tblPrEx>
          <w:tblCellMar>
            <w:top w:w="47" w:type="dxa"/>
            <w:left w:w="0" w:type="dxa"/>
            <w:right w:w="73" w:type="dxa"/>
          </w:tblCellMar>
        </w:tblPrEx>
        <w:trPr>
          <w:trHeight w:val="521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76936">
            <w:pPr>
              <w:ind w:left="107"/>
            </w:pPr>
            <w:r>
              <w:t xml:space="preserve">Functie </w:t>
            </w:r>
          </w:p>
        </w:tc>
        <w:tc>
          <w:tcPr>
            <w:tcW w:w="53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A6C" w:rsidRDefault="00EF7A6C" w:rsidP="00E76936"/>
        </w:tc>
      </w:tr>
      <w:tr w:rsidR="00E76936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6"/>
        </w:trPr>
        <w:tc>
          <w:tcPr>
            <w:tcW w:w="9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E76936" w:rsidRDefault="00E76936" w:rsidP="00D32C5D">
            <w:pPr>
              <w:pStyle w:val="Kop2"/>
            </w:pPr>
            <w:r>
              <w:t xml:space="preserve">Kerngegevens project </w:t>
            </w:r>
          </w:p>
        </w:tc>
      </w:tr>
      <w:tr w:rsidR="00E76936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475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>
            <w:r>
              <w:t xml:space="preserve">Projectnaam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76936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1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>
            <w:r>
              <w:t xml:space="preserve">Penvoerder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76936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374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>
            <w:r>
              <w:t xml:space="preserve">Regeling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F7A6C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7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EF7A6C" w:rsidRDefault="00EF7A6C" w:rsidP="00D32C5D">
            <w:pPr>
              <w:pStyle w:val="Kop2"/>
            </w:pPr>
            <w:r>
              <w:t xml:space="preserve">Reikwijdte machtiging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EF7A6C" w:rsidRDefault="00EF7A6C" w:rsidP="00D32C5D">
            <w:pPr>
              <w:pStyle w:val="Kop2"/>
            </w:pPr>
            <w:r>
              <w:t xml:space="preserve">Ja/nee </w:t>
            </w:r>
          </w:p>
        </w:tc>
      </w:tr>
      <w:tr w:rsidR="00E76936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309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>
            <w:r>
              <w:t xml:space="preserve">Indienen van de subsidieaanvraag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76936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8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936" w:rsidRDefault="00E76936" w:rsidP="00E76936">
            <w:r>
              <w:t xml:space="preserve">Uitvoeren van de gerelateerde (rechts)handelingen in verband met de aanvraag tot en met subsidieverlening (inclusief correspondentie). 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E76936"/>
        </w:tc>
      </w:tr>
      <w:tr w:rsidR="00E76936" w:rsidTr="00EF7A6C">
        <w:tblPrEx>
          <w:tblCellMar>
            <w:top w:w="46" w:type="dxa"/>
            <w:left w:w="108" w:type="dxa"/>
          </w:tblCellMar>
        </w:tblPrEx>
        <w:trPr>
          <w:gridAfter w:val="1"/>
          <w:wAfter w:w="7" w:type="dxa"/>
          <w:trHeight w:val="801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Het uitvoeren van de gerelateerde (rechts)handelingen in verband met de subsidieverlening gedurende de gehele projectlooptijd tot en met de subsidievaststelling (inclusief correspondentie)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/>
        </w:tc>
      </w:tr>
      <w:tr w:rsidR="00E76936" w:rsidTr="00EF7A6C">
        <w:tblPrEx>
          <w:tblCellMar>
            <w:top w:w="46" w:type="dxa"/>
            <w:left w:w="108" w:type="dxa"/>
          </w:tblCellMar>
        </w:tblPrEx>
        <w:trPr>
          <w:gridAfter w:val="1"/>
          <w:wAfter w:w="7" w:type="dxa"/>
          <w:trHeight w:val="582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Uitvoeren van (rechts)handelingen in verband met een eventueel te voeren bezwaarprocedure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E76936" w:rsidRDefault="00E76936" w:rsidP="00435D85"/>
        </w:tc>
      </w:tr>
    </w:tbl>
    <w:p w:rsidR="00E76936" w:rsidRDefault="00E76936" w:rsidP="00E76936">
      <w:pPr>
        <w:spacing w:after="230"/>
      </w:pPr>
      <w:r>
        <w:lastRenderedPageBreak/>
        <w:t>Ik verklaar hierbij dat ik</w:t>
      </w:r>
      <w:r w:rsidR="00EF7A6C">
        <w:t>:</w:t>
      </w:r>
      <w:r>
        <w:t xml:space="preserve"> </w:t>
      </w:r>
    </w:p>
    <w:p w:rsidR="00E76936" w:rsidRDefault="00EF7A6C" w:rsidP="00E76936">
      <w:pPr>
        <w:numPr>
          <w:ilvl w:val="0"/>
          <w:numId w:val="1"/>
        </w:numPr>
        <w:spacing w:after="33"/>
        <w:ind w:hanging="360"/>
      </w:pPr>
      <w:proofErr w:type="gramStart"/>
      <w:r>
        <w:t>b</w:t>
      </w:r>
      <w:r w:rsidR="00E76936">
        <w:t>evoegd</w:t>
      </w:r>
      <w:proofErr w:type="gramEnd"/>
      <w:r w:rsidR="00E76936">
        <w:t xml:space="preserve"> ben deze machtiging te ondertekenen</w:t>
      </w:r>
      <w:r>
        <w:t>;</w:t>
      </w:r>
      <w:r w:rsidR="00E76936">
        <w:t>*</w:t>
      </w:r>
    </w:p>
    <w:p w:rsidR="00EF7A6C" w:rsidRDefault="00EF7A6C" w:rsidP="00E76936">
      <w:pPr>
        <w:numPr>
          <w:ilvl w:val="0"/>
          <w:numId w:val="1"/>
        </w:numPr>
        <w:spacing w:after="33"/>
        <w:ind w:hanging="360"/>
      </w:pPr>
      <w:proofErr w:type="gramStart"/>
      <w:r>
        <w:t>d</w:t>
      </w:r>
      <w:r w:rsidR="00E76936">
        <w:t>it</w:t>
      </w:r>
      <w:proofErr w:type="gramEnd"/>
      <w:r w:rsidR="00E76936">
        <w:t xml:space="preserve"> formulier naar waarheid heb ingevuld</w:t>
      </w:r>
      <w:r>
        <w:t>;</w:t>
      </w:r>
    </w:p>
    <w:p w:rsidR="00E76936" w:rsidRDefault="00EF7A6C" w:rsidP="00E76936">
      <w:pPr>
        <w:numPr>
          <w:ilvl w:val="0"/>
          <w:numId w:val="1"/>
        </w:numPr>
        <w:spacing w:after="33"/>
        <w:ind w:hanging="360"/>
      </w:pPr>
      <w:proofErr w:type="gramStart"/>
      <w:r>
        <w:t>b</w:t>
      </w:r>
      <w:r w:rsidR="00E76936">
        <w:t>ovengenoemde</w:t>
      </w:r>
      <w:proofErr w:type="gramEnd"/>
      <w:r w:rsidR="00E76936">
        <w:t xml:space="preserve"> intermediair machtig voor het/de bovengenoemde onderdeel/onderdelen</w:t>
      </w:r>
      <w:r>
        <w:t>.</w:t>
      </w:r>
    </w:p>
    <w:p w:rsidR="00E76936" w:rsidRDefault="00E76936" w:rsidP="00EF7A6C">
      <w:pPr>
        <w:ind w:left="828"/>
      </w:pPr>
    </w:p>
    <w:tbl>
      <w:tblPr>
        <w:tblStyle w:val="TableGrid"/>
        <w:tblW w:w="9668" w:type="dxa"/>
        <w:tblInd w:w="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21"/>
        <w:gridCol w:w="4647"/>
      </w:tblGrid>
      <w:tr w:rsidR="00023ED3" w:rsidTr="00D32C5D">
        <w:trPr>
          <w:trHeight w:val="454"/>
        </w:trPr>
        <w:tc>
          <w:tcPr>
            <w:tcW w:w="96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023ED3" w:rsidRDefault="00023ED3" w:rsidP="00D32C5D">
            <w:pPr>
              <w:pStyle w:val="Kop2"/>
            </w:pPr>
            <w:r>
              <w:t xml:space="preserve">Ondertekening </w:t>
            </w:r>
          </w:p>
        </w:tc>
      </w:tr>
      <w:tr w:rsidR="00E76936" w:rsidTr="00E76936">
        <w:trPr>
          <w:trHeight w:val="697"/>
        </w:trPr>
        <w:tc>
          <w:tcPr>
            <w:tcW w:w="5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Plaats </w:t>
            </w:r>
          </w:p>
        </w:tc>
        <w:tc>
          <w:tcPr>
            <w:tcW w:w="4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pPr>
              <w:ind w:left="1"/>
            </w:pPr>
            <w:r>
              <w:t xml:space="preserve">Datum </w:t>
            </w:r>
          </w:p>
        </w:tc>
      </w:tr>
      <w:tr w:rsidR="00E76936" w:rsidTr="00E76936">
        <w:trPr>
          <w:trHeight w:val="647"/>
        </w:trPr>
        <w:tc>
          <w:tcPr>
            <w:tcW w:w="5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Naam </w:t>
            </w:r>
          </w:p>
        </w:tc>
        <w:tc>
          <w:tcPr>
            <w:tcW w:w="4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pPr>
              <w:ind w:left="1"/>
            </w:pPr>
            <w:r>
              <w:t xml:space="preserve">Functie </w:t>
            </w:r>
          </w:p>
        </w:tc>
      </w:tr>
      <w:tr w:rsidR="00E76936" w:rsidTr="00E76936">
        <w:trPr>
          <w:trHeight w:val="853"/>
        </w:trPr>
        <w:tc>
          <w:tcPr>
            <w:tcW w:w="5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Namens organisatie </w:t>
            </w:r>
          </w:p>
        </w:tc>
        <w:tc>
          <w:tcPr>
            <w:tcW w:w="4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pPr>
              <w:ind w:left="1"/>
            </w:pPr>
            <w:r>
              <w:t xml:space="preserve">Handtekening </w:t>
            </w:r>
          </w:p>
        </w:tc>
      </w:tr>
    </w:tbl>
    <w:p w:rsidR="00E76936" w:rsidRDefault="00E76936" w:rsidP="00E76936">
      <w:pPr>
        <w:ind w:right="741"/>
      </w:pPr>
      <w:r>
        <w:t>* Voeg een bewijs van uw tekenbevoegdheid bij, zoals een uittreksel van de Kamer van Koophandel (te herleiden naar uw persoon).</w:t>
      </w:r>
    </w:p>
    <w:p w:rsidR="00E76936" w:rsidRDefault="00023ED3" w:rsidP="00E76936">
      <w:pPr>
        <w:ind w:right="741"/>
      </w:pPr>
      <w:r>
        <w:tab/>
      </w:r>
    </w:p>
    <w:tbl>
      <w:tblPr>
        <w:tblStyle w:val="TableGrid"/>
        <w:tblW w:w="9634" w:type="dxa"/>
        <w:tblInd w:w="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37"/>
        <w:gridCol w:w="4597"/>
      </w:tblGrid>
      <w:tr w:rsidR="00023ED3" w:rsidTr="00D32C5D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:rsidR="00023ED3" w:rsidRDefault="00023ED3" w:rsidP="00D32C5D">
            <w:pPr>
              <w:pStyle w:val="Kop2"/>
            </w:pPr>
            <w:r>
              <w:t xml:space="preserve">Ondertekening intermediair </w:t>
            </w:r>
          </w:p>
        </w:tc>
      </w:tr>
      <w:tr w:rsidR="00E76936" w:rsidTr="00023ED3">
        <w:trPr>
          <w:trHeight w:val="851"/>
        </w:trPr>
        <w:tc>
          <w:tcPr>
            <w:tcW w:w="5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Plaats </w:t>
            </w:r>
          </w:p>
        </w:tc>
        <w:tc>
          <w:tcPr>
            <w:tcW w:w="4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pPr>
              <w:ind w:left="1"/>
            </w:pPr>
            <w:r>
              <w:t xml:space="preserve">Datum </w:t>
            </w:r>
          </w:p>
        </w:tc>
      </w:tr>
      <w:tr w:rsidR="00E76936" w:rsidTr="00023ED3">
        <w:trPr>
          <w:trHeight w:val="851"/>
        </w:trPr>
        <w:tc>
          <w:tcPr>
            <w:tcW w:w="5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Naam </w:t>
            </w:r>
          </w:p>
        </w:tc>
        <w:tc>
          <w:tcPr>
            <w:tcW w:w="4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pPr>
              <w:ind w:left="1"/>
            </w:pPr>
            <w:r>
              <w:t xml:space="preserve">Functie </w:t>
            </w:r>
          </w:p>
        </w:tc>
      </w:tr>
      <w:tr w:rsidR="00E76936" w:rsidTr="00023ED3">
        <w:trPr>
          <w:trHeight w:val="851"/>
        </w:trPr>
        <w:tc>
          <w:tcPr>
            <w:tcW w:w="5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r>
              <w:t xml:space="preserve">Namens organisatie </w:t>
            </w:r>
          </w:p>
        </w:tc>
        <w:tc>
          <w:tcPr>
            <w:tcW w:w="4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36" w:rsidRDefault="00E76936" w:rsidP="00435D85">
            <w:pPr>
              <w:ind w:left="1"/>
            </w:pPr>
            <w:r>
              <w:t xml:space="preserve">Handtekening </w:t>
            </w:r>
          </w:p>
        </w:tc>
      </w:tr>
    </w:tbl>
    <w:p w:rsidR="00E76936" w:rsidRDefault="00E76936"/>
    <w:p w:rsidR="00E76936" w:rsidRDefault="00E76936"/>
    <w:p w:rsidR="00E76936" w:rsidRDefault="00E76936"/>
    <w:p w:rsidR="00E76936" w:rsidRDefault="00E76936"/>
    <w:p w:rsidR="006C2ACF" w:rsidRDefault="00D32C5D">
      <w:bookmarkStart w:id="0" w:name="_GoBack"/>
      <w:bookmarkEnd w:id="0"/>
    </w:p>
    <w:sectPr w:rsidR="006C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36" w:rsidRDefault="00E76936" w:rsidP="00E76936">
      <w:pPr>
        <w:spacing w:after="0" w:line="240" w:lineRule="auto"/>
      </w:pPr>
      <w:r>
        <w:separator/>
      </w:r>
    </w:p>
  </w:endnote>
  <w:endnote w:type="continuationSeparator" w:id="0">
    <w:p w:rsidR="00E76936" w:rsidRDefault="00E76936" w:rsidP="00E7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36" w:rsidRDefault="00E76936" w:rsidP="00E76936">
      <w:pPr>
        <w:spacing w:after="0" w:line="240" w:lineRule="auto"/>
      </w:pPr>
      <w:r>
        <w:separator/>
      </w:r>
    </w:p>
  </w:footnote>
  <w:footnote w:type="continuationSeparator" w:id="0">
    <w:p w:rsidR="00E76936" w:rsidRDefault="00E76936" w:rsidP="00E76936">
      <w:pPr>
        <w:spacing w:after="0" w:line="240" w:lineRule="auto"/>
      </w:pPr>
      <w:r>
        <w:continuationSeparator/>
      </w:r>
    </w:p>
  </w:footnote>
  <w:footnote w:id="1">
    <w:p w:rsidR="00E76936" w:rsidRDefault="00E76936">
      <w:pPr>
        <w:pStyle w:val="Voetnoottekst"/>
      </w:pPr>
      <w:r>
        <w:rPr>
          <w:rStyle w:val="Voetnootmarkering"/>
        </w:rPr>
        <w:footnoteRef/>
      </w:r>
      <w:r>
        <w:t xml:space="preserve"> Aanvrager is de organisatie die de subsidie gaat ontvangen en het project uitvoert.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B9"/>
    <w:multiLevelType w:val="hybridMultilevel"/>
    <w:tmpl w:val="48DC9E64"/>
    <w:lvl w:ilvl="0" w:tplc="E26276F6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27EEA">
      <w:start w:val="1"/>
      <w:numFmt w:val="bullet"/>
      <w:lvlText w:val="o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0CE5A">
      <w:start w:val="1"/>
      <w:numFmt w:val="bullet"/>
      <w:lvlText w:val="▪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E408C">
      <w:start w:val="1"/>
      <w:numFmt w:val="bullet"/>
      <w:lvlText w:val="•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8E5B0">
      <w:start w:val="1"/>
      <w:numFmt w:val="bullet"/>
      <w:lvlText w:val="o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877A">
      <w:start w:val="1"/>
      <w:numFmt w:val="bullet"/>
      <w:lvlText w:val="▪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E5A34">
      <w:start w:val="1"/>
      <w:numFmt w:val="bullet"/>
      <w:lvlText w:val="•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0085C">
      <w:start w:val="1"/>
      <w:numFmt w:val="bullet"/>
      <w:lvlText w:val="o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C547A">
      <w:start w:val="1"/>
      <w:numFmt w:val="bullet"/>
      <w:lvlText w:val="▪"/>
      <w:lvlJc w:val="left"/>
      <w:pPr>
        <w:ind w:left="7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6"/>
    <w:rsid w:val="00023ED3"/>
    <w:rsid w:val="00225965"/>
    <w:rsid w:val="00D32C5D"/>
    <w:rsid w:val="00E265B4"/>
    <w:rsid w:val="00E76936"/>
    <w:rsid w:val="00E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C67E-3DD1-4803-A5EE-9888263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76936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3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2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E7693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69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6936"/>
    <w:rPr>
      <w:rFonts w:ascii="Calibri" w:eastAsia="Calibri" w:hAnsi="Calibri" w:cs="Calibri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693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D32C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32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443C-9B24-4210-B28C-11A141B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635BC4D2</Template>
  <TotalTime>24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Holten E.F. van (Elmar)</dc:creator>
  <cp:keywords/>
  <dc:description/>
  <cp:lastModifiedBy>Holten E.F. van (Elmar)</cp:lastModifiedBy>
  <cp:revision>3</cp:revision>
  <dcterms:created xsi:type="dcterms:W3CDTF">2020-01-29T14:00:00Z</dcterms:created>
  <dcterms:modified xsi:type="dcterms:W3CDTF">2020-01-30T09:53:00Z</dcterms:modified>
</cp:coreProperties>
</file>