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CE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b/>
          <w:u w:val="single"/>
          <w:lang w:val="fr-FR"/>
        </w:rPr>
      </w:pPr>
      <w:r>
        <w:rPr>
          <w:rFonts w:ascii="Arial" w:hAnsi="Arial"/>
          <w:b/>
          <w:u w:val="single"/>
          <w:lang w:val="fr-FR"/>
        </w:rPr>
        <w:t>GEGEVENS</w:t>
      </w:r>
      <w:r w:rsidR="00F02EEB">
        <w:rPr>
          <w:rFonts w:ascii="Arial" w:hAnsi="Arial"/>
          <w:b/>
          <w:u w:val="single"/>
          <w:lang w:val="fr-FR"/>
        </w:rPr>
        <w:t xml:space="preserve">   </w:t>
      </w:r>
      <w:r w:rsidR="00EC5F5D">
        <w:rPr>
          <w:rFonts w:ascii="Arial" w:hAnsi="Arial"/>
          <w:b/>
          <w:u w:val="single"/>
          <w:lang w:val="fr-FR"/>
        </w:rPr>
        <w:t>prof.dr.ir. H.J. de Vriend (Huib)</w:t>
      </w:r>
    </w:p>
    <w:p w:rsidR="004C675F" w:rsidRPr="00EC5F5D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right="-66"/>
        <w:rPr>
          <w:rFonts w:ascii="Arial" w:hAnsi="Arial"/>
          <w:lang w:val="nl-NL"/>
        </w:rPr>
      </w:pPr>
      <w:r>
        <w:rPr>
          <w:rFonts w:ascii="Arial" w:hAnsi="Arial"/>
          <w:b/>
          <w:lang w:val="fr-FR"/>
        </w:rPr>
        <w:tab/>
        <w:t xml:space="preserve"> </w:t>
      </w:r>
      <w:r w:rsidR="00366942">
        <w:rPr>
          <w:rFonts w:ascii="Arial" w:hAnsi="Arial"/>
          <w:lang w:val="fr-FR"/>
        </w:rPr>
        <w:tab/>
      </w:r>
      <w:r w:rsidR="00366942">
        <w:rPr>
          <w:rFonts w:ascii="Arial" w:hAnsi="Arial"/>
          <w:lang w:val="fr-FR"/>
        </w:rPr>
        <w:tab/>
        <w:t xml:space="preserve">     </w:t>
      </w:r>
      <w:r w:rsidR="00366942">
        <w:rPr>
          <w:rFonts w:ascii="Arial" w:hAnsi="Arial"/>
          <w:lang w:val="fr-FR"/>
        </w:rPr>
        <w:tab/>
      </w:r>
      <w:r w:rsidR="00BF54C4">
        <w:rPr>
          <w:rFonts w:ascii="Arial" w:hAnsi="Arial"/>
          <w:lang w:val="fr-FR"/>
        </w:rPr>
        <w:tab/>
      </w:r>
      <w:r w:rsidR="00BF54C4">
        <w:rPr>
          <w:rFonts w:ascii="Arial" w:hAnsi="Arial"/>
          <w:lang w:val="fr-FR"/>
        </w:rPr>
        <w:tab/>
      </w:r>
      <w:r w:rsidR="00BF54C4">
        <w:rPr>
          <w:rFonts w:ascii="Arial" w:hAnsi="Arial"/>
          <w:lang w:val="fr-FR"/>
        </w:rPr>
        <w:tab/>
      </w:r>
    </w:p>
    <w:p w:rsidR="00BF54C4" w:rsidRPr="00EC5F5D" w:rsidRDefault="00BF54C4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  <w:sectPr w:rsidR="00BF54C4" w:rsidRPr="00EC5F5D" w:rsidSect="00BF54C4">
          <w:type w:val="continuous"/>
          <w:pgSz w:w="11909" w:h="16834" w:code="9"/>
          <w:pgMar w:top="1134" w:right="964" w:bottom="1276" w:left="1797" w:header="708" w:footer="399" w:gutter="0"/>
          <w:cols w:space="0"/>
        </w:sectPr>
      </w:pPr>
    </w:p>
    <w:p w:rsidR="00704292" w:rsidRPr="00EC5F5D" w:rsidRDefault="0070429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F02EEB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WERKGEVERS</w:t>
      </w:r>
    </w:p>
    <w:p w:rsidR="00EC5F5D" w:rsidRDefault="00EC5F5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With Nature</w:t>
      </w:r>
    </w:p>
    <w:p w:rsidR="00C00D8E" w:rsidRPr="00BF54C4" w:rsidRDefault="00EC5F5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Deltares</w:t>
      </w:r>
      <w:proofErr w:type="spellEnd"/>
    </w:p>
    <w:p w:rsidR="00366942" w:rsidRPr="00BF54C4" w:rsidRDefault="00EC5F5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r>
        <w:rPr>
          <w:b w:val="0"/>
          <w:u w:val="none"/>
        </w:rPr>
        <w:t>WL Delft Hydraulics</w:t>
      </w:r>
      <w:r w:rsidR="00366942" w:rsidRPr="00BF54C4">
        <w:rPr>
          <w:b w:val="0"/>
          <w:u w:val="none"/>
        </w:rPr>
        <w:t xml:space="preserve"> </w:t>
      </w:r>
      <w:r w:rsidR="00133481" w:rsidRPr="00BF54C4">
        <w:rPr>
          <w:b w:val="0"/>
          <w:u w:val="none"/>
        </w:rPr>
        <w:tab/>
      </w:r>
    </w:p>
    <w:p w:rsidR="00BF54C4" w:rsidRDefault="00EC5F5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Technische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Universiteit</w:t>
      </w:r>
      <w:proofErr w:type="spellEnd"/>
      <w:r>
        <w:rPr>
          <w:b w:val="0"/>
          <w:u w:val="none"/>
        </w:rPr>
        <w:t xml:space="preserve"> Delft</w:t>
      </w:r>
      <w:r w:rsidR="00F02EEB" w:rsidRPr="00BF54C4">
        <w:rPr>
          <w:b w:val="0"/>
          <w:u w:val="none"/>
        </w:rPr>
        <w:t xml:space="preserve"> </w:t>
      </w:r>
    </w:p>
    <w:p w:rsidR="00F02EEB" w:rsidRPr="00BF54C4" w:rsidRDefault="00EC5F5D" w:rsidP="00BF54C4">
      <w:pPr>
        <w:pStyle w:val="Kop1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b w:val="0"/>
          <w:u w:val="none"/>
        </w:rPr>
      </w:pPr>
      <w:proofErr w:type="spellStart"/>
      <w:r>
        <w:rPr>
          <w:b w:val="0"/>
          <w:u w:val="none"/>
        </w:rPr>
        <w:t>Universiteit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Twente</w:t>
      </w:r>
      <w:proofErr w:type="spellEnd"/>
      <w:r w:rsidR="00F02EEB" w:rsidRPr="00BF54C4">
        <w:rPr>
          <w:b w:val="0"/>
          <w:u w:val="none"/>
        </w:rPr>
        <w:tab/>
        <w:t xml:space="preserve">    </w:t>
      </w:r>
      <w:r w:rsidR="00F02EEB" w:rsidRPr="00BF54C4">
        <w:rPr>
          <w:b w:val="0"/>
          <w:u w:val="none"/>
        </w:rPr>
        <w:tab/>
      </w:r>
    </w:p>
    <w:p w:rsidR="00F058E2" w:rsidRPr="00BF54C4" w:rsidRDefault="00F02EEB" w:rsidP="00BF54C4">
      <w:pPr>
        <w:pStyle w:val="Lijstalinea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</w:rPr>
      </w:pPr>
      <w:r w:rsidRPr="00BF54C4">
        <w:rPr>
          <w:rFonts w:ascii="Arial" w:hAnsi="Arial"/>
        </w:rPr>
        <w:t>Compaq</w:t>
      </w:r>
      <w:r w:rsidR="00F058E2" w:rsidRPr="00BF54C4">
        <w:rPr>
          <w:rFonts w:ascii="Arial" w:hAnsi="Arial"/>
        </w:rPr>
        <w:tab/>
      </w:r>
      <w:r w:rsidR="00F058E2" w:rsidRPr="00BF54C4">
        <w:rPr>
          <w:rFonts w:ascii="Arial" w:hAnsi="Arial"/>
        </w:rPr>
        <w:tab/>
      </w:r>
    </w:p>
    <w:p w:rsidR="00455FCE" w:rsidRDefault="00455FCE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F02EEB" w:rsidRPr="00EC5F5D" w:rsidRDefault="00BF54C4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Voor meer details wordt verwezen naar de </w:t>
      </w:r>
      <w:proofErr w:type="spellStart"/>
      <w:r w:rsidRPr="00EC5F5D">
        <w:rPr>
          <w:rFonts w:ascii="Arial" w:hAnsi="Arial" w:cs="Arial"/>
          <w:lang w:val="nl-NL"/>
        </w:rPr>
        <w:t>Link</w:t>
      </w:r>
      <w:r w:rsidR="00626FB2" w:rsidRPr="00EC5F5D">
        <w:rPr>
          <w:rFonts w:ascii="Arial" w:hAnsi="Arial" w:cs="Arial"/>
          <w:lang w:val="nl-NL"/>
        </w:rPr>
        <w:t>edIn</w:t>
      </w:r>
      <w:proofErr w:type="spellEnd"/>
      <w:r w:rsidR="00626FB2" w:rsidRPr="00EC5F5D">
        <w:rPr>
          <w:rFonts w:ascii="Arial" w:hAnsi="Arial" w:cs="Arial"/>
          <w:lang w:val="nl-NL"/>
        </w:rPr>
        <w:t xml:space="preserve"> pagina</w:t>
      </w:r>
      <w:r w:rsidR="00397F65" w:rsidRPr="00EC5F5D">
        <w:rPr>
          <w:rFonts w:ascii="Arial" w:hAnsi="Arial" w:cs="Arial"/>
          <w:lang w:val="nl-NL"/>
        </w:rPr>
        <w:t xml:space="preserve"> van H</w:t>
      </w:r>
      <w:r w:rsidR="00EC5F5D">
        <w:rPr>
          <w:rFonts w:ascii="Arial" w:hAnsi="Arial" w:cs="Arial"/>
          <w:lang w:val="nl-NL"/>
        </w:rPr>
        <w:t>uib de Vriend</w:t>
      </w:r>
      <w:r w:rsidR="00626FB2" w:rsidRPr="00EC5F5D">
        <w:rPr>
          <w:rFonts w:ascii="Arial" w:hAnsi="Arial" w:cs="Arial"/>
          <w:lang w:val="nl-NL"/>
        </w:rPr>
        <w:t>.</w:t>
      </w:r>
    </w:p>
    <w:p w:rsidR="00F02EEB" w:rsidRPr="00EC5F5D" w:rsidRDefault="00F02EEB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EC5F5D" w:rsidRDefault="00626FB2" w:rsidP="00BF54C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Pr="00EC5F5D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EC5F5D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EC5F5D">
        <w:rPr>
          <w:rFonts w:ascii="Arial" w:hAnsi="Arial" w:cs="Arial"/>
          <w:b/>
          <w:u w:val="single"/>
          <w:lang w:val="nl-NL"/>
        </w:rPr>
        <w:t>cq</w:t>
      </w:r>
      <w:proofErr w:type="spellEnd"/>
      <w:r w:rsidRPr="00EC5F5D">
        <w:rPr>
          <w:rFonts w:ascii="Arial" w:hAnsi="Arial" w:cs="Arial"/>
          <w:b/>
          <w:u w:val="single"/>
          <w:lang w:val="nl-NL"/>
        </w:rPr>
        <w:t xml:space="preserve"> RAAKVLAKKEN MET (TOP)SECTOREN</w:t>
      </w:r>
    </w:p>
    <w:p w:rsidR="00626FB2" w:rsidRPr="00EC5F5D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626FB2" w:rsidRDefault="00EC5F5D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430E12">
        <w:rPr>
          <w:rFonts w:ascii="Arial" w:hAnsi="Arial" w:cs="Arial"/>
        </w:rPr>
        <w:object w:dxaOrig="9093" w:dyaOrig="2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109.5pt" o:ole="">
            <v:imagedata r:id="rId8" o:title=""/>
          </v:shape>
          <o:OLEObject Type="Embed" ProgID="Excel.Sheet.12" ShapeID="_x0000_i1025" DrawAspect="Content" ObjectID="_1497682363" r:id="rId9"/>
        </w:object>
      </w:r>
    </w:p>
    <w:p w:rsidR="00626FB2" w:rsidRDefault="00626FB2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bookmarkStart w:id="0" w:name="_MON_1491663851"/>
    <w:bookmarkEnd w:id="0"/>
    <w:p w:rsidR="00626FB2" w:rsidRPr="004C675F" w:rsidRDefault="00EC5F5D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  <w:r w:rsidRPr="00430E12">
        <w:rPr>
          <w:rFonts w:ascii="Arial" w:hAnsi="Arial" w:cs="Arial"/>
        </w:rPr>
        <w:object w:dxaOrig="9093" w:dyaOrig="2624">
          <v:shape id="_x0000_i1026" type="#_x0000_t75" style="width:454.5pt;height:137.25pt" o:ole="">
            <v:imagedata r:id="rId10" o:title=""/>
          </v:shape>
          <o:OLEObject Type="Embed" ProgID="Excel.Sheet.12" ShapeID="_x0000_i1026" DrawAspect="Content" ObjectID="_1497682364" r:id="rId11"/>
        </w:object>
      </w:r>
    </w:p>
    <w:p w:rsidR="00626FB2" w:rsidRPr="004C675F" w:rsidRDefault="00626FB2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4C675F" w:rsidRPr="0039596F" w:rsidRDefault="004C675F" w:rsidP="00BF54C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HUIDIGE PROFESSIONELE NEVENFUNCTIES</w:t>
      </w:r>
    </w:p>
    <w:p w:rsidR="004C675F" w:rsidRDefault="004C675F" w:rsidP="00455FC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</w:rPr>
      </w:pPr>
    </w:p>
    <w:p w:rsidR="0039596F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r w:rsidR="00EC5F5D">
        <w:rPr>
          <w:rFonts w:ascii="Arial" w:hAnsi="Arial" w:cs="Arial"/>
        </w:rPr>
        <w:t xml:space="preserve">Expertise </w:t>
      </w:r>
      <w:proofErr w:type="spellStart"/>
      <w:r w:rsidR="00EC5F5D">
        <w:rPr>
          <w:rFonts w:ascii="Arial" w:hAnsi="Arial" w:cs="Arial"/>
        </w:rPr>
        <w:t>Netwerk</w:t>
      </w:r>
      <w:proofErr w:type="spellEnd"/>
      <w:r w:rsidR="00EC5F5D">
        <w:rPr>
          <w:rFonts w:ascii="Arial" w:hAnsi="Arial" w:cs="Arial"/>
        </w:rPr>
        <w:t xml:space="preserve"> </w:t>
      </w:r>
      <w:proofErr w:type="spellStart"/>
      <w:r w:rsidR="00EC5F5D">
        <w:rPr>
          <w:rFonts w:ascii="Arial" w:hAnsi="Arial" w:cs="Arial"/>
        </w:rPr>
        <w:t>Waterveiligheid</w:t>
      </w:r>
      <w:proofErr w:type="spellEnd"/>
    </w:p>
    <w:p w:rsidR="0039596F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606B">
        <w:rPr>
          <w:rFonts w:ascii="Arial" w:hAnsi="Arial" w:cs="Arial"/>
        </w:rPr>
        <w:t xml:space="preserve">Lid </w:t>
      </w:r>
      <w:r w:rsidR="00EC5F5D">
        <w:rPr>
          <w:rFonts w:ascii="Arial" w:hAnsi="Arial" w:cs="Arial"/>
        </w:rPr>
        <w:t xml:space="preserve">Team </w:t>
      </w:r>
      <w:proofErr w:type="spellStart"/>
      <w:r w:rsidR="00EC5F5D">
        <w:rPr>
          <w:rFonts w:ascii="Arial" w:hAnsi="Arial" w:cs="Arial"/>
        </w:rPr>
        <w:t>Ruimtelijke</w:t>
      </w:r>
      <w:proofErr w:type="spellEnd"/>
      <w:r w:rsidR="00EC5F5D">
        <w:rPr>
          <w:rFonts w:ascii="Arial" w:hAnsi="Arial" w:cs="Arial"/>
        </w:rPr>
        <w:t xml:space="preserve"> </w:t>
      </w:r>
      <w:proofErr w:type="spellStart"/>
      <w:r w:rsidR="00EC5F5D">
        <w:rPr>
          <w:rFonts w:ascii="Arial" w:hAnsi="Arial" w:cs="Arial"/>
        </w:rPr>
        <w:t>Kwaliteit</w:t>
      </w:r>
      <w:proofErr w:type="spellEnd"/>
      <w:r w:rsidR="00EC5F5D">
        <w:rPr>
          <w:rFonts w:ascii="Arial" w:hAnsi="Arial" w:cs="Arial"/>
        </w:rPr>
        <w:t xml:space="preserve"> </w:t>
      </w:r>
      <w:proofErr w:type="spellStart"/>
      <w:r w:rsidR="00EC5F5D">
        <w:rPr>
          <w:rFonts w:ascii="Arial" w:hAnsi="Arial" w:cs="Arial"/>
        </w:rPr>
        <w:t>Markerwadden</w:t>
      </w:r>
      <w:proofErr w:type="spellEnd"/>
    </w:p>
    <w:p w:rsidR="0039596F" w:rsidRPr="00EC5F5D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 </w:t>
      </w:r>
      <w:r w:rsidR="00BD606B" w:rsidRPr="00EC5F5D">
        <w:rPr>
          <w:rFonts w:ascii="Arial" w:hAnsi="Arial" w:cs="Arial"/>
          <w:lang w:val="nl-NL"/>
        </w:rPr>
        <w:t xml:space="preserve">Lid </w:t>
      </w:r>
      <w:r w:rsidR="00EC5F5D" w:rsidRPr="00EC5F5D">
        <w:rPr>
          <w:rFonts w:ascii="Arial" w:hAnsi="Arial" w:cs="Arial"/>
          <w:lang w:val="nl-NL"/>
        </w:rPr>
        <w:t xml:space="preserve">Team Ruimtelijke Kwaliteit </w:t>
      </w:r>
      <w:r w:rsidR="00EC5F5D">
        <w:rPr>
          <w:rFonts w:ascii="Arial" w:hAnsi="Arial" w:cs="Arial"/>
          <w:lang w:val="nl-NL"/>
        </w:rPr>
        <w:t xml:space="preserve">Ruimte voor de Rivier - </w:t>
      </w:r>
      <w:r w:rsidR="00EC5F5D" w:rsidRPr="00EC5F5D">
        <w:rPr>
          <w:rFonts w:ascii="Arial" w:hAnsi="Arial" w:cs="Arial"/>
          <w:lang w:val="nl-NL"/>
        </w:rPr>
        <w:t>IJsseldelta</w:t>
      </w:r>
    </w:p>
    <w:p w:rsidR="0039596F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 </w:t>
      </w:r>
      <w:r w:rsidR="00EC5F5D">
        <w:rPr>
          <w:rFonts w:ascii="Arial" w:hAnsi="Arial" w:cs="Arial"/>
          <w:lang w:val="nl-NL"/>
        </w:rPr>
        <w:t xml:space="preserve">Adviseur Stichting </w:t>
      </w:r>
      <w:proofErr w:type="spellStart"/>
      <w:r w:rsidR="00EC5F5D">
        <w:rPr>
          <w:rFonts w:ascii="Arial" w:hAnsi="Arial" w:cs="Arial"/>
          <w:lang w:val="nl-NL"/>
        </w:rPr>
        <w:t>EcoShape</w:t>
      </w:r>
      <w:proofErr w:type="spellEnd"/>
      <w:r w:rsidRPr="00EC5F5D">
        <w:rPr>
          <w:rFonts w:ascii="Arial" w:hAnsi="Arial" w:cs="Arial"/>
          <w:lang w:val="nl-NL"/>
        </w:rPr>
        <w:t xml:space="preserve"> </w:t>
      </w:r>
    </w:p>
    <w:p w:rsidR="00EC5F5D" w:rsidRPr="00EC5F5D" w:rsidRDefault="00455FCE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</w:t>
      </w:r>
      <w:r w:rsidR="00EC5F5D">
        <w:rPr>
          <w:rFonts w:ascii="Arial" w:hAnsi="Arial" w:cs="Arial"/>
          <w:lang w:val="nl-NL"/>
        </w:rPr>
        <w:t xml:space="preserve">Gastdocent </w:t>
      </w:r>
      <w:proofErr w:type="spellStart"/>
      <w:r w:rsidR="00EC5F5D">
        <w:rPr>
          <w:rFonts w:ascii="Arial" w:hAnsi="Arial" w:cs="Arial"/>
          <w:lang w:val="nl-NL"/>
        </w:rPr>
        <w:t>TUDelft</w:t>
      </w:r>
      <w:proofErr w:type="spellEnd"/>
      <w:r w:rsidR="006B3C71">
        <w:rPr>
          <w:rFonts w:ascii="Arial" w:hAnsi="Arial" w:cs="Arial"/>
          <w:lang w:val="nl-NL"/>
        </w:rPr>
        <w:t xml:space="preserve"> en East China </w:t>
      </w:r>
      <w:proofErr w:type="spellStart"/>
      <w:r w:rsidR="006B3C71">
        <w:rPr>
          <w:rFonts w:ascii="Arial" w:hAnsi="Arial" w:cs="Arial"/>
          <w:lang w:val="nl-NL"/>
        </w:rPr>
        <w:t>Normal</w:t>
      </w:r>
      <w:proofErr w:type="spellEnd"/>
      <w:r w:rsidR="006B3C71">
        <w:rPr>
          <w:rFonts w:ascii="Arial" w:hAnsi="Arial" w:cs="Arial"/>
          <w:lang w:val="nl-NL"/>
        </w:rPr>
        <w:t xml:space="preserve"> University, Shanghai</w:t>
      </w:r>
    </w:p>
    <w:p w:rsidR="0039596F" w:rsidRPr="00EC5F5D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 </w:t>
      </w:r>
      <w:r w:rsidR="00EC5F5D">
        <w:rPr>
          <w:rFonts w:ascii="Arial" w:hAnsi="Arial" w:cs="Arial"/>
          <w:lang w:val="nl-NL"/>
        </w:rPr>
        <w:t xml:space="preserve">Voorzitter redactieraad H2O-kenniskater “Water </w:t>
      </w:r>
      <w:proofErr w:type="spellStart"/>
      <w:r w:rsidR="00EC5F5D">
        <w:rPr>
          <w:rFonts w:ascii="Arial" w:hAnsi="Arial" w:cs="Arial"/>
          <w:lang w:val="nl-NL"/>
        </w:rPr>
        <w:t>Matters</w:t>
      </w:r>
      <w:proofErr w:type="spellEnd"/>
      <w:r w:rsidR="00EC5F5D">
        <w:rPr>
          <w:rFonts w:ascii="Arial" w:hAnsi="Arial" w:cs="Arial"/>
          <w:lang w:val="nl-NL"/>
        </w:rPr>
        <w:t>”</w:t>
      </w:r>
    </w:p>
    <w:p w:rsidR="0039596F" w:rsidRPr="00EC5F5D" w:rsidRDefault="0039596F" w:rsidP="00455FC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</w:p>
    <w:p w:rsidR="004C675F" w:rsidRPr="00EC5F5D" w:rsidRDefault="004C675F" w:rsidP="00455FC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</w:p>
    <w:p w:rsidR="004C675F" w:rsidRPr="0039596F" w:rsidRDefault="004C675F" w:rsidP="00455FC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PROFESSIONELE NEVENFUNCTIES</w:t>
      </w:r>
      <w:r w:rsidR="006B3C71">
        <w:rPr>
          <w:rFonts w:ascii="Arial" w:hAnsi="Arial" w:cs="Arial"/>
          <w:b/>
          <w:u w:val="single"/>
        </w:rPr>
        <w:t xml:space="preserve"> (</w:t>
      </w:r>
      <w:proofErr w:type="spellStart"/>
      <w:r w:rsidR="006B3C71">
        <w:rPr>
          <w:rFonts w:ascii="Arial" w:hAnsi="Arial" w:cs="Arial"/>
          <w:b/>
          <w:u w:val="single"/>
        </w:rPr>
        <w:t>selectie</w:t>
      </w:r>
      <w:proofErr w:type="spellEnd"/>
      <w:r w:rsidR="006B3C71">
        <w:rPr>
          <w:rFonts w:ascii="Arial" w:hAnsi="Arial" w:cs="Arial"/>
          <w:b/>
          <w:u w:val="single"/>
        </w:rPr>
        <w:t>)</w:t>
      </w:r>
    </w:p>
    <w:p w:rsidR="004C675F" w:rsidRDefault="004C675F" w:rsidP="00455FCE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</w:rPr>
      </w:pPr>
    </w:p>
    <w:p w:rsidR="0039596F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 </w:t>
      </w:r>
      <w:r w:rsidR="00EC5F5D">
        <w:rPr>
          <w:rFonts w:ascii="Arial" w:hAnsi="Arial" w:cs="Arial"/>
          <w:lang w:val="nl-NL"/>
        </w:rPr>
        <w:t xml:space="preserve">Lid Gebiedsbestuur </w:t>
      </w:r>
      <w:proofErr w:type="spellStart"/>
      <w:r w:rsidR="00EC5F5D">
        <w:rPr>
          <w:rFonts w:ascii="Arial" w:hAnsi="Arial" w:cs="Arial"/>
          <w:lang w:val="nl-NL"/>
        </w:rPr>
        <w:t>Aard-en</w:t>
      </w:r>
      <w:proofErr w:type="spellEnd"/>
      <w:r w:rsidR="00EC5F5D">
        <w:rPr>
          <w:rFonts w:ascii="Arial" w:hAnsi="Arial" w:cs="Arial"/>
          <w:lang w:val="nl-NL"/>
        </w:rPr>
        <w:t xml:space="preserve"> Levenswetenschappen NWO</w:t>
      </w:r>
    </w:p>
    <w:p w:rsidR="006B3C71" w:rsidRPr="00EC5F5D" w:rsidRDefault="006B3C71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NWO-vertegenwoordiger in TKI Watertechnologie (Topsector Water)</w:t>
      </w:r>
    </w:p>
    <w:p w:rsidR="006B3C71" w:rsidRDefault="0039596F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 w:rsidRPr="00EC5F5D">
        <w:rPr>
          <w:rFonts w:ascii="Arial" w:hAnsi="Arial" w:cs="Arial"/>
          <w:lang w:val="nl-NL"/>
        </w:rPr>
        <w:t xml:space="preserve"> </w:t>
      </w:r>
      <w:r w:rsidR="006B3C71">
        <w:rPr>
          <w:rFonts w:ascii="Arial" w:hAnsi="Arial" w:cs="Arial"/>
          <w:lang w:val="nl-NL"/>
        </w:rPr>
        <w:t>Voorzitter Raad van Toezicht Nederlands Centrum voor Kustonderzoek (NCK)</w:t>
      </w:r>
    </w:p>
    <w:p w:rsidR="0039596F" w:rsidRDefault="006B3C71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Voorzitter Raad van Toezicht Nederlands Centrum voor Rivierkunde (NCR)</w:t>
      </w:r>
    </w:p>
    <w:p w:rsidR="006B3C71" w:rsidRPr="00EC5F5D" w:rsidRDefault="006B3C71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Voorzitter reviewcommissie IMARES (2014) </w:t>
      </w:r>
    </w:p>
    <w:p w:rsidR="0039596F" w:rsidRPr="00EC5F5D" w:rsidRDefault="006B3C71" w:rsidP="00455FCE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284" w:hanging="284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Lid Commissie </w:t>
      </w:r>
      <w:proofErr w:type="spellStart"/>
      <w:r>
        <w:rPr>
          <w:rFonts w:ascii="Arial" w:hAnsi="Arial" w:cs="Arial"/>
          <w:lang w:val="nl-NL"/>
        </w:rPr>
        <w:t>Maljers</w:t>
      </w:r>
      <w:proofErr w:type="spellEnd"/>
      <w:r>
        <w:rPr>
          <w:rFonts w:ascii="Arial" w:hAnsi="Arial" w:cs="Arial"/>
          <w:lang w:val="nl-NL"/>
        </w:rPr>
        <w:t xml:space="preserve"> (alternatieven voor ontpoldering Zeeland)</w:t>
      </w:r>
      <w:r w:rsidR="0039596F" w:rsidRPr="00EC5F5D">
        <w:rPr>
          <w:rFonts w:ascii="Arial" w:hAnsi="Arial" w:cs="Arial"/>
          <w:lang w:val="nl-NL"/>
        </w:rPr>
        <w:t xml:space="preserve"> </w:t>
      </w:r>
    </w:p>
    <w:p w:rsidR="0039596F" w:rsidRPr="00EC5F5D" w:rsidRDefault="0039596F" w:rsidP="00626FB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sectPr w:rsidR="0039596F" w:rsidRPr="00EC5F5D" w:rsidSect="00430E12">
      <w:footerReference w:type="default" r:id="rId12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16" w:rsidRDefault="00430816">
      <w:r>
        <w:separator/>
      </w:r>
    </w:p>
  </w:endnote>
  <w:endnote w:type="continuationSeparator" w:id="0">
    <w:p w:rsidR="00430816" w:rsidRDefault="0043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proofErr w:type="spellEnd"/>
    <w:r w:rsidR="00F02EEB">
      <w:rPr>
        <w:rFonts w:ascii="Arial" w:hAnsi="Arial"/>
        <w:sz w:val="12"/>
        <w:lang w:val="fr-FR"/>
      </w:rPr>
      <w:t xml:space="preserve"> </w:t>
    </w:r>
    <w:proofErr w:type="spellStart"/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16" w:rsidRDefault="00430816">
      <w:r>
        <w:separator/>
      </w:r>
    </w:p>
  </w:footnote>
  <w:footnote w:type="continuationSeparator" w:id="0">
    <w:p w:rsidR="00430816" w:rsidRDefault="0043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D4CE9"/>
    <w:multiLevelType w:val="hybridMultilevel"/>
    <w:tmpl w:val="75326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292"/>
    <w:rsid w:val="00046157"/>
    <w:rsid w:val="000A52E9"/>
    <w:rsid w:val="000A6FD8"/>
    <w:rsid w:val="000D0759"/>
    <w:rsid w:val="00121E6E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366942"/>
    <w:rsid w:val="0039596F"/>
    <w:rsid w:val="00397F65"/>
    <w:rsid w:val="003A333A"/>
    <w:rsid w:val="00430816"/>
    <w:rsid w:val="00430E12"/>
    <w:rsid w:val="00455FCE"/>
    <w:rsid w:val="0047059C"/>
    <w:rsid w:val="004C675F"/>
    <w:rsid w:val="00540144"/>
    <w:rsid w:val="00626FB2"/>
    <w:rsid w:val="006B3C71"/>
    <w:rsid w:val="00704292"/>
    <w:rsid w:val="00824803"/>
    <w:rsid w:val="00836AC5"/>
    <w:rsid w:val="00A01E92"/>
    <w:rsid w:val="00A60D13"/>
    <w:rsid w:val="00AD3D78"/>
    <w:rsid w:val="00AF44F0"/>
    <w:rsid w:val="00BD606B"/>
    <w:rsid w:val="00BF54C4"/>
    <w:rsid w:val="00C00D8E"/>
    <w:rsid w:val="00C076AF"/>
    <w:rsid w:val="00C740A8"/>
    <w:rsid w:val="00C74C3B"/>
    <w:rsid w:val="00D3765A"/>
    <w:rsid w:val="00E26A56"/>
    <w:rsid w:val="00EC5F5D"/>
    <w:rsid w:val="00F02EEB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0E12"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rsid w:val="00430E12"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430E12"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rsid w:val="00430E12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rsid w:val="00430E12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F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FEF6D629</Template>
  <TotalTime>2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Huib</cp:lastModifiedBy>
  <cp:revision>2</cp:revision>
  <cp:lastPrinted>2015-04-23T06:43:00Z</cp:lastPrinted>
  <dcterms:created xsi:type="dcterms:W3CDTF">2015-04-27T16:32:00Z</dcterms:created>
  <dcterms:modified xsi:type="dcterms:W3CDTF">2015-04-27T16:32:00Z</dcterms:modified>
</cp:coreProperties>
</file>